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81AB" w14:textId="77777777" w:rsidR="00E26AFB" w:rsidRDefault="00E26AFB" w:rsidP="009B6FA4">
      <w:pPr>
        <w:pStyle w:val="Heading1"/>
        <w:rPr>
          <w:sz w:val="24"/>
          <w:szCs w:val="24"/>
        </w:rPr>
      </w:pPr>
    </w:p>
    <w:p w14:paraId="10677EE6" w14:textId="77777777" w:rsidR="00E26AFB" w:rsidRDefault="00E26AFB" w:rsidP="009B6FA4">
      <w:pPr>
        <w:pStyle w:val="Heading1"/>
        <w:rPr>
          <w:sz w:val="24"/>
          <w:szCs w:val="24"/>
        </w:rPr>
      </w:pPr>
    </w:p>
    <w:p w14:paraId="6D7C081B" w14:textId="77777777" w:rsidR="00E26AFB" w:rsidRDefault="00E26AFB" w:rsidP="009B6FA4">
      <w:pPr>
        <w:pStyle w:val="Heading1"/>
        <w:rPr>
          <w:sz w:val="24"/>
          <w:szCs w:val="24"/>
        </w:rPr>
      </w:pPr>
    </w:p>
    <w:p w14:paraId="4A4FE9BF" w14:textId="77777777" w:rsidR="00990A58" w:rsidRPr="00990A58" w:rsidRDefault="00990A58" w:rsidP="00990A58">
      <w:pPr>
        <w:pStyle w:val="Heading1"/>
      </w:pPr>
      <w:r w:rsidRPr="00990A5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87524C1" wp14:editId="610FD1B5">
                <wp:extent cx="4981575" cy="1404620"/>
                <wp:effectExtent l="0" t="0" r="0" b="5715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CE78A" w14:textId="6D09100E" w:rsidR="00990A58" w:rsidRDefault="00973A1F" w:rsidP="00CD4461">
                            <w:pPr>
                              <w:ind w:left="-9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Child and Adult Food Program FFY 202</w:t>
                            </w:r>
                            <w:r w:rsidR="00881AF2">
                              <w:rPr>
                                <w:rFonts w:ascii="Verdana" w:hAnsi="Verdana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Public Release</w:t>
                            </w:r>
                          </w:p>
                          <w:p w14:paraId="22A57B3C" w14:textId="1C106FB1" w:rsidR="00973A1F" w:rsidRPr="00990A58" w:rsidRDefault="00973A1F" w:rsidP="00CD4461">
                            <w:pPr>
                              <w:ind w:left="-9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Participating Agencies </w:t>
                            </w:r>
                          </w:p>
                          <w:p w14:paraId="399BA028" w14:textId="5F277CDF" w:rsidR="00990A58" w:rsidRPr="00990A58" w:rsidRDefault="00990A58" w:rsidP="00CD4461">
                            <w:pPr>
                              <w:ind w:left="-90"/>
                              <w:rPr>
                                <w:rFonts w:ascii="Verdana" w:hAnsi="Verdana"/>
                              </w:rPr>
                            </w:pPr>
                            <w:r w:rsidRPr="00990A58">
                              <w:rPr>
                                <w:rFonts w:ascii="Verdana" w:hAnsi="Verdana"/>
                              </w:rPr>
                              <w:t xml:space="preserve">Division </w:t>
                            </w:r>
                            <w:r w:rsidR="00973A1F">
                              <w:rPr>
                                <w:rFonts w:ascii="Verdana" w:hAnsi="Verdana"/>
                              </w:rPr>
                              <w:t>of Food and Nutrition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7524C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width:392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" filled="f" stroked="f">
                <v:textbox style="mso-fit-shape-to-text:t">
                  <w:txbxContent>
                    <w:p w14:paraId="758CE78A" w14:textId="6D09100E" w:rsidR="00990A58" w:rsidRDefault="00973A1F" w:rsidP="00CD4461">
                      <w:pPr>
                        <w:ind w:left="-9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Child and Adult Food Program FFY 202</w:t>
                      </w:r>
                      <w:r w:rsidR="00881AF2">
                        <w:rPr>
                          <w:rFonts w:ascii="Verdana" w:hAnsi="Verdana"/>
                          <w:b/>
                        </w:rPr>
                        <w:t>4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Public Release</w:t>
                      </w:r>
                    </w:p>
                    <w:p w14:paraId="22A57B3C" w14:textId="1C106FB1" w:rsidR="00973A1F" w:rsidRPr="00990A58" w:rsidRDefault="00973A1F" w:rsidP="00CD4461">
                      <w:pPr>
                        <w:ind w:left="-9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Participating Agencies </w:t>
                      </w:r>
                    </w:p>
                    <w:p w14:paraId="399BA028" w14:textId="5F277CDF" w:rsidR="00990A58" w:rsidRPr="00990A58" w:rsidRDefault="00990A58" w:rsidP="00CD4461">
                      <w:pPr>
                        <w:ind w:left="-90"/>
                        <w:rPr>
                          <w:rFonts w:ascii="Verdana" w:hAnsi="Verdana"/>
                        </w:rPr>
                      </w:pPr>
                      <w:r w:rsidRPr="00990A58">
                        <w:rPr>
                          <w:rFonts w:ascii="Verdana" w:hAnsi="Verdana"/>
                        </w:rPr>
                        <w:t xml:space="preserve">Division </w:t>
                      </w:r>
                      <w:r w:rsidR="00973A1F">
                        <w:rPr>
                          <w:rFonts w:ascii="Verdana" w:hAnsi="Verdana"/>
                        </w:rPr>
                        <w:t>of Food and Nutrition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C71AA0" w14:textId="77777777" w:rsidR="00990A58" w:rsidRDefault="00990A58" w:rsidP="00E26AFB">
      <w:pPr>
        <w:pStyle w:val="Heading1"/>
        <w:jc w:val="right"/>
      </w:pPr>
    </w:p>
    <w:p w14:paraId="4F556EF3" w14:textId="77777777" w:rsidR="00E26AFB" w:rsidRDefault="00E26AFB" w:rsidP="00E26AFB">
      <w:pPr>
        <w:pStyle w:val="Heading1"/>
        <w:jc w:val="right"/>
        <w:sectPr w:rsidR="00E26AFB" w:rsidSect="00E26AFB"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/>
          <w:pgMar w:top="360" w:right="1440" w:bottom="1440" w:left="1440" w:header="360" w:footer="720" w:gutter="0"/>
          <w:cols w:num="2" w:space="720"/>
          <w:titlePg/>
          <w:docGrid w:linePitch="360"/>
        </w:sectPr>
      </w:pPr>
      <w:r w:rsidRPr="00135DC8">
        <w:rPr>
          <w:b w:val="0"/>
          <w:noProof/>
        </w:rPr>
        <w:drawing>
          <wp:inline distT="0" distB="0" distL="0" distR="0" wp14:anchorId="36ED058A" wp14:editId="3DFA517B">
            <wp:extent cx="857250" cy="899795"/>
            <wp:effectExtent l="0" t="0" r="0" b="0"/>
            <wp:docPr id="3" name="Picture 3" descr="Nevada Department of Agricul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i r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E3FD0" w14:textId="77777777" w:rsidR="00E26AFB" w:rsidRDefault="00E26AFB" w:rsidP="009B6FA4">
      <w:pPr>
        <w:pStyle w:val="Heading1"/>
      </w:pPr>
      <w:r w:rsidRPr="00613B74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inline distT="0" distB="0" distL="0" distR="0" wp14:anchorId="4714A710" wp14:editId="7E59E04F">
                <wp:extent cx="5943600" cy="0"/>
                <wp:effectExtent l="0" t="0" r="0" b="0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C898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rto="http://schemas.microsoft.com/office/word/2006/arto" xmlns:w16du="http://schemas.microsoft.com/office/word/2023/wordml/word16du">
            <w:pict>
              <v:line w14:anchorId="49B69280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" strokecolor="#8c8984" strokeweight="1pt">
                <v:stroke joinstyle="miter"/>
                <w10:anchorlock/>
              </v:line>
            </w:pict>
          </mc:Fallback>
        </mc:AlternateContent>
      </w:r>
    </w:p>
    <w:tbl>
      <w:tblPr>
        <w:tblW w:w="1208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1260"/>
        <w:gridCol w:w="108"/>
        <w:gridCol w:w="1962"/>
        <w:gridCol w:w="108"/>
        <w:gridCol w:w="8432"/>
        <w:gridCol w:w="108"/>
      </w:tblGrid>
      <w:tr w:rsidR="00973A1F" w:rsidRPr="001908D1" w14:paraId="59E3E1FA" w14:textId="77777777" w:rsidTr="00973A1F">
        <w:trPr>
          <w:gridBefore w:val="1"/>
          <w:wBefore w:w="108" w:type="dxa"/>
        </w:trPr>
        <w:tc>
          <w:tcPr>
            <w:tcW w:w="1368" w:type="dxa"/>
            <w:gridSpan w:val="2"/>
          </w:tcPr>
          <w:p w14:paraId="1FAD5BE8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  <w:u w:val="single"/>
              </w:rPr>
            </w:pPr>
            <w:r w:rsidRPr="001908D1">
              <w:rPr>
                <w:rFonts w:ascii="Times New Roman" w:hAnsi="Times New Roman"/>
                <w:snapToGrid/>
                <w:sz w:val="22"/>
                <w:szCs w:val="22"/>
                <w:u w:val="single"/>
              </w:rPr>
              <w:t>COUNTY</w:t>
            </w:r>
          </w:p>
        </w:tc>
        <w:tc>
          <w:tcPr>
            <w:tcW w:w="2070" w:type="dxa"/>
            <w:gridSpan w:val="2"/>
          </w:tcPr>
          <w:p w14:paraId="58AB8BB3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  <w:u w:val="single"/>
              </w:rPr>
            </w:pPr>
            <w:r w:rsidRPr="001908D1">
              <w:rPr>
                <w:rFonts w:ascii="Times New Roman" w:hAnsi="Times New Roman"/>
                <w:snapToGrid/>
                <w:sz w:val="22"/>
                <w:szCs w:val="22"/>
                <w:u w:val="single"/>
              </w:rPr>
              <w:t>CITY</w:t>
            </w:r>
          </w:p>
        </w:tc>
        <w:tc>
          <w:tcPr>
            <w:tcW w:w="8540" w:type="dxa"/>
            <w:gridSpan w:val="2"/>
          </w:tcPr>
          <w:p w14:paraId="481B499D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  <w:u w:val="single"/>
              </w:rPr>
            </w:pPr>
            <w:r w:rsidRPr="001908D1">
              <w:rPr>
                <w:rFonts w:ascii="Times New Roman" w:hAnsi="Times New Roman"/>
                <w:snapToGrid/>
                <w:sz w:val="22"/>
                <w:szCs w:val="22"/>
                <w:u w:val="single"/>
              </w:rPr>
              <w:t>AGENCY</w:t>
            </w:r>
          </w:p>
        </w:tc>
      </w:tr>
      <w:tr w:rsidR="00973A1F" w:rsidRPr="001908D1" w14:paraId="08345B64" w14:textId="77777777" w:rsidTr="00973A1F">
        <w:trPr>
          <w:gridBefore w:val="1"/>
          <w:wBefore w:w="108" w:type="dxa"/>
        </w:trPr>
        <w:tc>
          <w:tcPr>
            <w:tcW w:w="1368" w:type="dxa"/>
            <w:gridSpan w:val="2"/>
          </w:tcPr>
          <w:p w14:paraId="16611AC6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908D1">
              <w:rPr>
                <w:rFonts w:ascii="Times New Roman" w:hAnsi="Times New Roman"/>
                <w:snapToGrid/>
                <w:sz w:val="22"/>
                <w:szCs w:val="22"/>
              </w:rPr>
              <w:t>Churchill</w:t>
            </w:r>
          </w:p>
        </w:tc>
        <w:tc>
          <w:tcPr>
            <w:tcW w:w="2070" w:type="dxa"/>
            <w:gridSpan w:val="2"/>
          </w:tcPr>
          <w:p w14:paraId="264CE770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908D1">
              <w:rPr>
                <w:rFonts w:ascii="Times New Roman" w:hAnsi="Times New Roman"/>
                <w:snapToGrid/>
                <w:sz w:val="22"/>
                <w:szCs w:val="22"/>
              </w:rPr>
              <w:t>Fallon</w:t>
            </w:r>
          </w:p>
        </w:tc>
        <w:tc>
          <w:tcPr>
            <w:tcW w:w="8540" w:type="dxa"/>
            <w:gridSpan w:val="2"/>
          </w:tcPr>
          <w:p w14:paraId="6F576E6E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The Fallon Youth Club Inc.</w:t>
            </w:r>
          </w:p>
        </w:tc>
      </w:tr>
      <w:tr w:rsidR="00973A1F" w14:paraId="5BA0F903" w14:textId="77777777" w:rsidTr="00973A1F">
        <w:trPr>
          <w:gridBefore w:val="1"/>
          <w:wBefore w:w="108" w:type="dxa"/>
        </w:trPr>
        <w:tc>
          <w:tcPr>
            <w:tcW w:w="1368" w:type="dxa"/>
            <w:gridSpan w:val="2"/>
          </w:tcPr>
          <w:p w14:paraId="5BA2AE51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0B0652F7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Fallon</w:t>
            </w:r>
          </w:p>
        </w:tc>
        <w:tc>
          <w:tcPr>
            <w:tcW w:w="8540" w:type="dxa"/>
            <w:gridSpan w:val="2"/>
          </w:tcPr>
          <w:p w14:paraId="0CA972AC" w14:textId="77777777" w:rsidR="00973A1F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US Naval Station Morale Welfare &amp; Recreation</w:t>
            </w:r>
            <w:r w:rsidRPr="001908D1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CDC </w:t>
            </w:r>
          </w:p>
        </w:tc>
      </w:tr>
      <w:tr w:rsidR="00973A1F" w:rsidRPr="001908D1" w14:paraId="7AB2CB4B" w14:textId="77777777" w:rsidTr="00973A1F">
        <w:trPr>
          <w:gridBefore w:val="1"/>
          <w:wBefore w:w="108" w:type="dxa"/>
        </w:trPr>
        <w:tc>
          <w:tcPr>
            <w:tcW w:w="1368" w:type="dxa"/>
            <w:gridSpan w:val="2"/>
          </w:tcPr>
          <w:p w14:paraId="497DE1B3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7D48624C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Fallon</w:t>
            </w:r>
          </w:p>
        </w:tc>
        <w:tc>
          <w:tcPr>
            <w:tcW w:w="8540" w:type="dxa"/>
            <w:gridSpan w:val="2"/>
          </w:tcPr>
          <w:p w14:paraId="5CEFE861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Boys &amp; Girls Club of Truckee Meadows</w:t>
            </w:r>
          </w:p>
        </w:tc>
      </w:tr>
      <w:tr w:rsidR="00973A1F" w:rsidRPr="001908D1" w14:paraId="1DB0C6B2" w14:textId="77777777" w:rsidTr="00973A1F">
        <w:trPr>
          <w:gridBefore w:val="1"/>
          <w:wBefore w:w="108" w:type="dxa"/>
        </w:trPr>
        <w:tc>
          <w:tcPr>
            <w:tcW w:w="1368" w:type="dxa"/>
            <w:gridSpan w:val="2"/>
          </w:tcPr>
          <w:p w14:paraId="382DF854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569C8090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8540" w:type="dxa"/>
            <w:gridSpan w:val="2"/>
          </w:tcPr>
          <w:p w14:paraId="4CFCEA2E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</w:tr>
      <w:tr w:rsidR="00973A1F" w:rsidRPr="001908D1" w14:paraId="2ABF3912" w14:textId="77777777" w:rsidTr="00973A1F">
        <w:trPr>
          <w:gridBefore w:val="1"/>
          <w:wBefore w:w="108" w:type="dxa"/>
        </w:trPr>
        <w:tc>
          <w:tcPr>
            <w:tcW w:w="1368" w:type="dxa"/>
            <w:gridSpan w:val="2"/>
          </w:tcPr>
          <w:p w14:paraId="21C3684B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Clark</w:t>
            </w:r>
          </w:p>
        </w:tc>
        <w:tc>
          <w:tcPr>
            <w:tcW w:w="2070" w:type="dxa"/>
            <w:gridSpan w:val="2"/>
          </w:tcPr>
          <w:p w14:paraId="6084BF9D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Las Vegas</w:t>
            </w:r>
          </w:p>
        </w:tc>
        <w:tc>
          <w:tcPr>
            <w:tcW w:w="8540" w:type="dxa"/>
            <w:gridSpan w:val="2"/>
          </w:tcPr>
          <w:p w14:paraId="5FB7D6FB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Almost Home Adult Care LLC</w:t>
            </w:r>
          </w:p>
        </w:tc>
      </w:tr>
      <w:tr w:rsidR="00973A1F" w:rsidRPr="001908D1" w14:paraId="0E717087" w14:textId="77777777" w:rsidTr="00973A1F">
        <w:trPr>
          <w:gridBefore w:val="1"/>
          <w:wBefore w:w="108" w:type="dxa"/>
        </w:trPr>
        <w:tc>
          <w:tcPr>
            <w:tcW w:w="1368" w:type="dxa"/>
            <w:gridSpan w:val="2"/>
          </w:tcPr>
          <w:p w14:paraId="04FD31DF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006EF2AF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908D1">
                  <w:rPr>
                    <w:rFonts w:ascii="Times New Roman" w:hAnsi="Times New Roman"/>
                    <w:snapToGrid/>
                    <w:sz w:val="22"/>
                    <w:szCs w:val="22"/>
                  </w:rPr>
                  <w:t>Las Vegas</w:t>
                </w:r>
              </w:smartTag>
            </w:smartTag>
          </w:p>
        </w:tc>
        <w:tc>
          <w:tcPr>
            <w:tcW w:w="8540" w:type="dxa"/>
            <w:gridSpan w:val="2"/>
          </w:tcPr>
          <w:p w14:paraId="3B60DFAB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proofErr w:type="spellStart"/>
            <w:r w:rsidRPr="001908D1">
              <w:rPr>
                <w:rFonts w:ascii="Times New Roman" w:hAnsi="Times New Roman"/>
                <w:snapToGrid/>
                <w:sz w:val="22"/>
                <w:szCs w:val="22"/>
              </w:rPr>
              <w:t>ChildTime</w:t>
            </w:r>
            <w:proofErr w:type="spellEnd"/>
            <w:r w:rsidRPr="001908D1">
              <w:rPr>
                <w:rFonts w:ascii="Times New Roman" w:hAnsi="Times New Roman"/>
                <w:snapToGrid/>
                <w:sz w:val="22"/>
                <w:szCs w:val="22"/>
              </w:rPr>
              <w:t xml:space="preserve"> Learning Centers</w:t>
            </w:r>
          </w:p>
        </w:tc>
      </w:tr>
      <w:tr w:rsidR="00973A1F" w:rsidRPr="001908D1" w14:paraId="6A529560" w14:textId="77777777" w:rsidTr="00973A1F">
        <w:trPr>
          <w:gridBefore w:val="1"/>
          <w:wBefore w:w="108" w:type="dxa"/>
        </w:trPr>
        <w:tc>
          <w:tcPr>
            <w:tcW w:w="1368" w:type="dxa"/>
            <w:gridSpan w:val="2"/>
          </w:tcPr>
          <w:p w14:paraId="30F69BF9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7FCA6A62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Las Vegas</w:t>
            </w:r>
          </w:p>
        </w:tc>
        <w:tc>
          <w:tcPr>
            <w:tcW w:w="8540" w:type="dxa"/>
            <w:gridSpan w:val="2"/>
          </w:tcPr>
          <w:p w14:paraId="13602405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Clark County School District </w:t>
            </w:r>
            <w:proofErr w:type="gramStart"/>
            <w:r>
              <w:rPr>
                <w:rFonts w:ascii="Times New Roman" w:hAnsi="Times New Roman"/>
                <w:snapToGrid/>
                <w:sz w:val="22"/>
                <w:szCs w:val="22"/>
              </w:rPr>
              <w:t>At</w:t>
            </w:r>
            <w:proofErr w:type="gramEnd"/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 Risk Meals</w:t>
            </w:r>
          </w:p>
        </w:tc>
      </w:tr>
      <w:tr w:rsidR="00973A1F" w:rsidRPr="001908D1" w14:paraId="1724F92C" w14:textId="77777777" w:rsidTr="00973A1F">
        <w:trPr>
          <w:gridBefore w:val="1"/>
          <w:wBefore w:w="108" w:type="dxa"/>
        </w:trPr>
        <w:tc>
          <w:tcPr>
            <w:tcW w:w="1368" w:type="dxa"/>
            <w:gridSpan w:val="2"/>
          </w:tcPr>
          <w:p w14:paraId="7D39819A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222DE935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908D1">
                  <w:rPr>
                    <w:rFonts w:ascii="Times New Roman" w:hAnsi="Times New Roman"/>
                    <w:snapToGrid/>
                    <w:sz w:val="22"/>
                    <w:szCs w:val="22"/>
                  </w:rPr>
                  <w:t>Las Vegas</w:t>
                </w:r>
              </w:smartTag>
            </w:smartTag>
          </w:p>
        </w:tc>
        <w:tc>
          <w:tcPr>
            <w:tcW w:w="8540" w:type="dxa"/>
            <w:gridSpan w:val="2"/>
          </w:tcPr>
          <w:p w14:paraId="56585E42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908D1">
              <w:rPr>
                <w:rFonts w:ascii="Times New Roman" w:hAnsi="Times New Roman"/>
                <w:snapToGrid/>
                <w:sz w:val="22"/>
                <w:szCs w:val="22"/>
              </w:rPr>
              <w:t>Creative Beginnings, Inc. dba Kids First</w:t>
            </w:r>
          </w:p>
        </w:tc>
      </w:tr>
      <w:tr w:rsidR="00973A1F" w:rsidRPr="001908D1" w14:paraId="38CB32FE" w14:textId="77777777" w:rsidTr="00973A1F">
        <w:trPr>
          <w:gridBefore w:val="1"/>
          <w:wBefore w:w="108" w:type="dxa"/>
        </w:trPr>
        <w:tc>
          <w:tcPr>
            <w:tcW w:w="1368" w:type="dxa"/>
            <w:gridSpan w:val="2"/>
          </w:tcPr>
          <w:p w14:paraId="0077D5BE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104F9BD0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Las Vegas</w:t>
            </w:r>
          </w:p>
        </w:tc>
        <w:tc>
          <w:tcPr>
            <w:tcW w:w="8540" w:type="dxa"/>
            <w:gridSpan w:val="2"/>
          </w:tcPr>
          <w:p w14:paraId="59194078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Imagination Station Early Learning Center LLC</w:t>
            </w:r>
          </w:p>
        </w:tc>
      </w:tr>
      <w:tr w:rsidR="00973A1F" w:rsidRPr="001908D1" w14:paraId="76563249" w14:textId="77777777" w:rsidTr="00973A1F">
        <w:trPr>
          <w:gridBefore w:val="1"/>
          <w:wBefore w:w="108" w:type="dxa"/>
        </w:trPr>
        <w:tc>
          <w:tcPr>
            <w:tcW w:w="1368" w:type="dxa"/>
            <w:gridSpan w:val="2"/>
          </w:tcPr>
          <w:p w14:paraId="667011F0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746D11F4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908D1">
                  <w:rPr>
                    <w:rFonts w:ascii="Times New Roman" w:hAnsi="Times New Roman"/>
                    <w:snapToGrid/>
                    <w:sz w:val="22"/>
                    <w:szCs w:val="22"/>
                  </w:rPr>
                  <w:t>Las Vegas</w:t>
                </w:r>
              </w:smartTag>
            </w:smartTag>
          </w:p>
        </w:tc>
        <w:tc>
          <w:tcPr>
            <w:tcW w:w="8540" w:type="dxa"/>
            <w:gridSpan w:val="2"/>
          </w:tcPr>
          <w:p w14:paraId="1756C1D1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908D1">
              <w:rPr>
                <w:rFonts w:ascii="Times New Roman" w:hAnsi="Times New Roman"/>
                <w:snapToGrid/>
                <w:sz w:val="22"/>
                <w:szCs w:val="22"/>
              </w:rPr>
              <w:t>Kids C</w:t>
            </w:r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ove Preschool and </w:t>
            </w:r>
            <w:proofErr w:type="gramStart"/>
            <w:r>
              <w:rPr>
                <w:rFonts w:ascii="Times New Roman" w:hAnsi="Times New Roman"/>
                <w:snapToGrid/>
                <w:sz w:val="22"/>
                <w:szCs w:val="22"/>
              </w:rPr>
              <w:t>Child Care</w:t>
            </w:r>
            <w:proofErr w:type="gramEnd"/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 Inc.</w:t>
            </w:r>
          </w:p>
        </w:tc>
      </w:tr>
      <w:tr w:rsidR="00973A1F" w:rsidRPr="001908D1" w14:paraId="669D03CB" w14:textId="77777777" w:rsidTr="00973A1F">
        <w:trPr>
          <w:gridBefore w:val="1"/>
          <w:wBefore w:w="108" w:type="dxa"/>
        </w:trPr>
        <w:tc>
          <w:tcPr>
            <w:tcW w:w="1368" w:type="dxa"/>
            <w:gridSpan w:val="2"/>
          </w:tcPr>
          <w:p w14:paraId="63D3FFAC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57044BB7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Las Vegas</w:t>
            </w:r>
          </w:p>
        </w:tc>
        <w:tc>
          <w:tcPr>
            <w:tcW w:w="8540" w:type="dxa"/>
            <w:gridSpan w:val="2"/>
          </w:tcPr>
          <w:p w14:paraId="5AD98A57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KinderCare Education LLC</w:t>
            </w:r>
          </w:p>
        </w:tc>
      </w:tr>
      <w:tr w:rsidR="00973A1F" w:rsidRPr="001908D1" w14:paraId="19241CA7" w14:textId="77777777" w:rsidTr="00973A1F">
        <w:trPr>
          <w:gridBefore w:val="1"/>
          <w:wBefore w:w="108" w:type="dxa"/>
        </w:trPr>
        <w:tc>
          <w:tcPr>
            <w:tcW w:w="1368" w:type="dxa"/>
            <w:gridSpan w:val="2"/>
          </w:tcPr>
          <w:p w14:paraId="30A77AEF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2423E3CA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908D1">
                  <w:rPr>
                    <w:rFonts w:ascii="Times New Roman" w:hAnsi="Times New Roman"/>
                    <w:snapToGrid/>
                    <w:sz w:val="22"/>
                    <w:szCs w:val="22"/>
                  </w:rPr>
                  <w:t>Las Vegas</w:t>
                </w:r>
              </w:smartTag>
            </w:smartTag>
          </w:p>
        </w:tc>
        <w:tc>
          <w:tcPr>
            <w:tcW w:w="8540" w:type="dxa"/>
            <w:gridSpan w:val="2"/>
          </w:tcPr>
          <w:p w14:paraId="0FE6825E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908D1">
              <w:rPr>
                <w:rFonts w:ascii="Times New Roman" w:hAnsi="Times New Roman"/>
                <w:snapToGrid/>
                <w:sz w:val="22"/>
                <w:szCs w:val="22"/>
              </w:rPr>
              <w:t>La Petite Academy</w:t>
            </w:r>
          </w:p>
        </w:tc>
      </w:tr>
      <w:tr w:rsidR="00973A1F" w:rsidRPr="001908D1" w14:paraId="0C93DC87" w14:textId="77777777" w:rsidTr="00973A1F">
        <w:trPr>
          <w:gridBefore w:val="1"/>
          <w:wBefore w:w="108" w:type="dxa"/>
        </w:trPr>
        <w:tc>
          <w:tcPr>
            <w:tcW w:w="1368" w:type="dxa"/>
            <w:gridSpan w:val="2"/>
          </w:tcPr>
          <w:p w14:paraId="196BF79B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5E06ACFB" w14:textId="77777777" w:rsidR="00973A1F" w:rsidRPr="006E169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  <w:lang w:val="es-ES"/>
              </w:rPr>
            </w:pPr>
            <w:r w:rsidRPr="006E1691">
              <w:rPr>
                <w:rFonts w:ascii="Times New Roman" w:hAnsi="Times New Roman"/>
                <w:snapToGrid/>
                <w:sz w:val="22"/>
                <w:szCs w:val="22"/>
                <w:lang w:val="es-ES"/>
              </w:rPr>
              <w:t>Las Vegas</w:t>
            </w:r>
          </w:p>
          <w:p w14:paraId="4126F173" w14:textId="77777777" w:rsidR="00973A1F" w:rsidRPr="006E169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  <w:lang w:val="es-ES"/>
              </w:rPr>
            </w:pPr>
            <w:r w:rsidRPr="006E1691">
              <w:rPr>
                <w:rFonts w:ascii="Times New Roman" w:hAnsi="Times New Roman"/>
                <w:snapToGrid/>
                <w:sz w:val="22"/>
                <w:szCs w:val="22"/>
                <w:lang w:val="es-ES"/>
              </w:rPr>
              <w:t>Las Vegas</w:t>
            </w:r>
          </w:p>
          <w:p w14:paraId="0E09A192" w14:textId="77777777" w:rsidR="00973A1F" w:rsidRPr="006E169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  <w:lang w:val="es-ES"/>
              </w:rPr>
            </w:pPr>
            <w:r w:rsidRPr="006E1691">
              <w:rPr>
                <w:rFonts w:ascii="Times New Roman" w:hAnsi="Times New Roman"/>
                <w:snapToGrid/>
                <w:sz w:val="22"/>
                <w:szCs w:val="22"/>
                <w:lang w:val="es-ES"/>
              </w:rPr>
              <w:t>Las Vegas</w:t>
            </w:r>
          </w:p>
        </w:tc>
        <w:tc>
          <w:tcPr>
            <w:tcW w:w="8540" w:type="dxa"/>
            <w:gridSpan w:val="2"/>
          </w:tcPr>
          <w:p w14:paraId="22881AE2" w14:textId="77777777" w:rsidR="00973A1F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908D1">
              <w:rPr>
                <w:rFonts w:ascii="Times New Roman" w:hAnsi="Times New Roman"/>
                <w:snapToGrid/>
                <w:sz w:val="22"/>
                <w:szCs w:val="22"/>
              </w:rPr>
              <w:t>Nevada Adult Day Healthcare Centers Inc.</w:t>
            </w:r>
          </w:p>
          <w:p w14:paraId="5A7C1675" w14:textId="77777777" w:rsidR="00973A1F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NADHC at Eastern, Inc.</w:t>
            </w:r>
          </w:p>
          <w:p w14:paraId="657675D8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NADHC at the ACSC, Inc.</w:t>
            </w:r>
          </w:p>
        </w:tc>
      </w:tr>
      <w:tr w:rsidR="00973A1F" w:rsidRPr="001908D1" w14:paraId="3928C89F" w14:textId="77777777" w:rsidTr="00973A1F">
        <w:trPr>
          <w:gridBefore w:val="1"/>
          <w:wBefore w:w="108" w:type="dxa"/>
        </w:trPr>
        <w:tc>
          <w:tcPr>
            <w:tcW w:w="1368" w:type="dxa"/>
            <w:gridSpan w:val="2"/>
          </w:tcPr>
          <w:p w14:paraId="1F7FE097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07D7C784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908D1">
                  <w:rPr>
                    <w:rFonts w:ascii="Times New Roman" w:hAnsi="Times New Roman"/>
                    <w:snapToGrid/>
                    <w:sz w:val="22"/>
                    <w:szCs w:val="22"/>
                  </w:rPr>
                  <w:t>Las Vegas</w:t>
                </w:r>
              </w:smartTag>
            </w:smartTag>
          </w:p>
        </w:tc>
        <w:tc>
          <w:tcPr>
            <w:tcW w:w="8540" w:type="dxa"/>
            <w:gridSpan w:val="2"/>
          </w:tcPr>
          <w:p w14:paraId="7C0DD171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908D1">
              <w:rPr>
                <w:rFonts w:ascii="Times New Roman" w:hAnsi="Times New Roman"/>
                <w:snapToGrid/>
                <w:sz w:val="22"/>
                <w:szCs w:val="22"/>
              </w:rPr>
              <w:t>Nevada Senior Services Inc</w:t>
            </w:r>
            <w:r>
              <w:rPr>
                <w:rFonts w:ascii="Times New Roman" w:hAnsi="Times New Roman"/>
                <w:snapToGrid/>
                <w:sz w:val="22"/>
                <w:szCs w:val="22"/>
              </w:rPr>
              <w:t>.</w:t>
            </w:r>
          </w:p>
        </w:tc>
      </w:tr>
      <w:tr w:rsidR="00973A1F" w:rsidRPr="001908D1" w14:paraId="369E2C4B" w14:textId="77777777" w:rsidTr="00973A1F">
        <w:trPr>
          <w:gridBefore w:val="1"/>
          <w:wBefore w:w="108" w:type="dxa"/>
        </w:trPr>
        <w:tc>
          <w:tcPr>
            <w:tcW w:w="1368" w:type="dxa"/>
            <w:gridSpan w:val="2"/>
          </w:tcPr>
          <w:p w14:paraId="6CA55D3E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1EF6F96E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908D1">
                  <w:rPr>
                    <w:rFonts w:ascii="Times New Roman" w:hAnsi="Times New Roman"/>
                    <w:snapToGrid/>
                    <w:sz w:val="22"/>
                    <w:szCs w:val="22"/>
                  </w:rPr>
                  <w:t>Las Vegas</w:t>
                </w:r>
              </w:smartTag>
            </w:smartTag>
          </w:p>
        </w:tc>
        <w:tc>
          <w:tcPr>
            <w:tcW w:w="8540" w:type="dxa"/>
            <w:gridSpan w:val="2"/>
          </w:tcPr>
          <w:p w14:paraId="03CBA5A4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908D1">
              <w:rPr>
                <w:rFonts w:ascii="Times New Roman" w:hAnsi="Times New Roman"/>
                <w:snapToGrid/>
                <w:sz w:val="22"/>
                <w:szCs w:val="22"/>
              </w:rPr>
              <w:t>Redeemer Lutheran Church</w:t>
            </w:r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 of Las Vegas</w:t>
            </w:r>
          </w:p>
        </w:tc>
      </w:tr>
      <w:tr w:rsidR="00973A1F" w:rsidRPr="001908D1" w14:paraId="28299F46" w14:textId="77777777" w:rsidTr="00973A1F">
        <w:trPr>
          <w:gridBefore w:val="1"/>
          <w:wBefore w:w="108" w:type="dxa"/>
        </w:trPr>
        <w:tc>
          <w:tcPr>
            <w:tcW w:w="1368" w:type="dxa"/>
            <w:gridSpan w:val="2"/>
          </w:tcPr>
          <w:p w14:paraId="6D15F70F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7EB3F507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908D1">
                  <w:rPr>
                    <w:rFonts w:ascii="Times New Roman" w:hAnsi="Times New Roman"/>
                    <w:snapToGrid/>
                    <w:sz w:val="22"/>
                    <w:szCs w:val="22"/>
                  </w:rPr>
                  <w:t>Las Vegas</w:t>
                </w:r>
              </w:smartTag>
            </w:smartTag>
          </w:p>
        </w:tc>
        <w:tc>
          <w:tcPr>
            <w:tcW w:w="8540" w:type="dxa"/>
            <w:gridSpan w:val="2"/>
          </w:tcPr>
          <w:p w14:paraId="58CC140A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908D1">
              <w:rPr>
                <w:rFonts w:ascii="Times New Roman" w:hAnsi="Times New Roman"/>
                <w:snapToGrid/>
                <w:sz w:val="22"/>
                <w:szCs w:val="22"/>
              </w:rPr>
              <w:t>Sigman Enterprises Inc. dba Watch Me Grow</w:t>
            </w:r>
          </w:p>
        </w:tc>
      </w:tr>
      <w:tr w:rsidR="00973A1F" w:rsidRPr="001908D1" w14:paraId="0B5DBE58" w14:textId="77777777" w:rsidTr="00973A1F">
        <w:trPr>
          <w:gridBefore w:val="1"/>
          <w:wBefore w:w="108" w:type="dxa"/>
        </w:trPr>
        <w:tc>
          <w:tcPr>
            <w:tcW w:w="1368" w:type="dxa"/>
            <w:gridSpan w:val="2"/>
          </w:tcPr>
          <w:p w14:paraId="5FCFF986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48A47341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908D1">
                  <w:rPr>
                    <w:rFonts w:ascii="Times New Roman" w:hAnsi="Times New Roman"/>
                    <w:snapToGrid/>
                    <w:sz w:val="22"/>
                    <w:szCs w:val="22"/>
                  </w:rPr>
                  <w:t>Las Vegas</w:t>
                </w:r>
              </w:smartTag>
            </w:smartTag>
          </w:p>
        </w:tc>
        <w:tc>
          <w:tcPr>
            <w:tcW w:w="8540" w:type="dxa"/>
            <w:gridSpan w:val="2"/>
          </w:tcPr>
          <w:p w14:paraId="67E65BD4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908D1">
              <w:rPr>
                <w:rFonts w:ascii="Times New Roman" w:hAnsi="Times New Roman"/>
                <w:snapToGrid/>
                <w:sz w:val="22"/>
                <w:szCs w:val="22"/>
              </w:rPr>
              <w:t>Silver Town Inc</w:t>
            </w:r>
            <w:r>
              <w:rPr>
                <w:rFonts w:ascii="Times New Roman" w:hAnsi="Times New Roman"/>
                <w:snapToGrid/>
                <w:sz w:val="22"/>
                <w:szCs w:val="22"/>
              </w:rPr>
              <w:t>.</w:t>
            </w:r>
          </w:p>
        </w:tc>
      </w:tr>
      <w:tr w:rsidR="00973A1F" w:rsidRPr="001908D1" w14:paraId="7BDB70AB" w14:textId="77777777" w:rsidTr="00973A1F">
        <w:trPr>
          <w:gridBefore w:val="1"/>
          <w:wBefore w:w="108" w:type="dxa"/>
        </w:trPr>
        <w:tc>
          <w:tcPr>
            <w:tcW w:w="1368" w:type="dxa"/>
            <w:gridSpan w:val="2"/>
          </w:tcPr>
          <w:p w14:paraId="265BDFC8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2DA4BCC5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908D1">
                  <w:rPr>
                    <w:rFonts w:ascii="Times New Roman" w:hAnsi="Times New Roman"/>
                    <w:snapToGrid/>
                    <w:sz w:val="22"/>
                    <w:szCs w:val="22"/>
                  </w:rPr>
                  <w:t>Las Vegas</w:t>
                </w:r>
              </w:smartTag>
            </w:smartTag>
          </w:p>
        </w:tc>
        <w:tc>
          <w:tcPr>
            <w:tcW w:w="8540" w:type="dxa"/>
            <w:gridSpan w:val="2"/>
          </w:tcPr>
          <w:p w14:paraId="23EAA57D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908D1">
              <w:rPr>
                <w:rFonts w:ascii="Times New Roman" w:hAnsi="Times New Roman"/>
                <w:snapToGrid/>
                <w:sz w:val="22"/>
                <w:szCs w:val="22"/>
              </w:rPr>
              <w:t>Three Square</w:t>
            </w:r>
          </w:p>
        </w:tc>
      </w:tr>
      <w:tr w:rsidR="00973A1F" w:rsidRPr="001908D1" w14:paraId="612B3276" w14:textId="77777777" w:rsidTr="00973A1F">
        <w:trPr>
          <w:gridBefore w:val="1"/>
          <w:wBefore w:w="108" w:type="dxa"/>
        </w:trPr>
        <w:tc>
          <w:tcPr>
            <w:tcW w:w="1368" w:type="dxa"/>
            <w:gridSpan w:val="2"/>
          </w:tcPr>
          <w:p w14:paraId="2C7E3C2B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01D714C4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908D1">
                  <w:rPr>
                    <w:rFonts w:ascii="Times New Roman" w:hAnsi="Times New Roman"/>
                    <w:snapToGrid/>
                    <w:sz w:val="22"/>
                    <w:szCs w:val="22"/>
                  </w:rPr>
                  <w:t>Las Vegas</w:t>
                </w:r>
              </w:smartTag>
            </w:smartTag>
          </w:p>
        </w:tc>
        <w:tc>
          <w:tcPr>
            <w:tcW w:w="8540" w:type="dxa"/>
            <w:gridSpan w:val="2"/>
          </w:tcPr>
          <w:p w14:paraId="33446032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908D1">
              <w:rPr>
                <w:rFonts w:ascii="Times New Roman" w:hAnsi="Times New Roman"/>
                <w:snapToGrid/>
                <w:sz w:val="22"/>
                <w:szCs w:val="22"/>
              </w:rPr>
              <w:t>USAF Nellis Child Development Centers</w:t>
            </w:r>
          </w:p>
        </w:tc>
      </w:tr>
      <w:tr w:rsidR="00973A1F" w:rsidRPr="001908D1" w14:paraId="7ACB5B88" w14:textId="77777777" w:rsidTr="00973A1F">
        <w:trPr>
          <w:gridBefore w:val="1"/>
          <w:wBefore w:w="108" w:type="dxa"/>
        </w:trPr>
        <w:tc>
          <w:tcPr>
            <w:tcW w:w="1368" w:type="dxa"/>
            <w:gridSpan w:val="2"/>
          </w:tcPr>
          <w:p w14:paraId="513BB09C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79F31F0B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8540" w:type="dxa"/>
            <w:gridSpan w:val="2"/>
          </w:tcPr>
          <w:p w14:paraId="7EFAE90C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</w:tr>
      <w:tr w:rsidR="00973A1F" w:rsidRPr="001908D1" w14:paraId="5B847D57" w14:textId="77777777" w:rsidTr="00973A1F">
        <w:trPr>
          <w:gridAfter w:val="1"/>
          <w:wAfter w:w="108" w:type="dxa"/>
        </w:trPr>
        <w:tc>
          <w:tcPr>
            <w:tcW w:w="1368" w:type="dxa"/>
            <w:gridSpan w:val="2"/>
          </w:tcPr>
          <w:p w14:paraId="2C123B11" w14:textId="77777777" w:rsidR="00973A1F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Elko</w:t>
            </w:r>
          </w:p>
          <w:p w14:paraId="5270C07C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2D1F9302" w14:textId="1C5225DD" w:rsidR="00B14508" w:rsidRDefault="00B14508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Elko</w:t>
            </w:r>
          </w:p>
          <w:p w14:paraId="48E7C0AE" w14:textId="5B93B509" w:rsidR="00B14508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Jackpot</w:t>
            </w:r>
          </w:p>
          <w:p w14:paraId="584E6AF9" w14:textId="77777777" w:rsidR="00B14508" w:rsidRPr="001908D1" w:rsidRDefault="00B14508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8540" w:type="dxa"/>
            <w:gridSpan w:val="2"/>
          </w:tcPr>
          <w:p w14:paraId="49CE08A7" w14:textId="18B99CF1" w:rsidR="00B14508" w:rsidRDefault="00B14508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Elko County School District </w:t>
            </w:r>
            <w:proofErr w:type="gramStart"/>
            <w:r>
              <w:rPr>
                <w:rFonts w:ascii="Times New Roman" w:hAnsi="Times New Roman"/>
                <w:snapToGrid/>
                <w:sz w:val="22"/>
                <w:szCs w:val="22"/>
              </w:rPr>
              <w:t>At</w:t>
            </w:r>
            <w:proofErr w:type="gramEnd"/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 Risk Meals</w:t>
            </w:r>
          </w:p>
          <w:p w14:paraId="559DE2D3" w14:textId="2F57791D" w:rsidR="00973A1F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Elko County Human &amp; Social Services</w:t>
            </w:r>
          </w:p>
          <w:p w14:paraId="3E804FDC" w14:textId="77777777" w:rsidR="00B14508" w:rsidRPr="001908D1" w:rsidRDefault="00B14508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</w:tr>
      <w:tr w:rsidR="00973A1F" w:rsidRPr="001908D1" w14:paraId="5A9BDD5D" w14:textId="77777777" w:rsidTr="00973A1F">
        <w:trPr>
          <w:gridAfter w:val="1"/>
          <w:wAfter w:w="108" w:type="dxa"/>
        </w:trPr>
        <w:tc>
          <w:tcPr>
            <w:tcW w:w="1368" w:type="dxa"/>
            <w:gridSpan w:val="2"/>
          </w:tcPr>
          <w:p w14:paraId="04C96B52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908D1">
                  <w:rPr>
                    <w:rFonts w:ascii="Times New Roman" w:hAnsi="Times New Roman"/>
                    <w:snapToGrid/>
                    <w:sz w:val="22"/>
                    <w:szCs w:val="22"/>
                  </w:rPr>
                  <w:t>Carson City</w:t>
                </w:r>
              </w:smartTag>
            </w:smartTag>
          </w:p>
        </w:tc>
        <w:tc>
          <w:tcPr>
            <w:tcW w:w="2070" w:type="dxa"/>
            <w:gridSpan w:val="2"/>
          </w:tcPr>
          <w:p w14:paraId="3E26CDCE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908D1">
                  <w:rPr>
                    <w:rFonts w:ascii="Times New Roman" w:hAnsi="Times New Roman"/>
                    <w:snapToGrid/>
                    <w:sz w:val="22"/>
                    <w:szCs w:val="22"/>
                  </w:rPr>
                  <w:t>Carson City</w:t>
                </w:r>
              </w:smartTag>
            </w:smartTag>
          </w:p>
        </w:tc>
        <w:tc>
          <w:tcPr>
            <w:tcW w:w="8540" w:type="dxa"/>
            <w:gridSpan w:val="2"/>
          </w:tcPr>
          <w:p w14:paraId="71B22755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908D1">
              <w:rPr>
                <w:rFonts w:ascii="Times New Roman" w:hAnsi="Times New Roman"/>
                <w:snapToGrid/>
                <w:sz w:val="22"/>
                <w:szCs w:val="22"/>
              </w:rPr>
              <w:t>Boys &amp; Girls Club</w:t>
            </w:r>
            <w:r>
              <w:rPr>
                <w:rFonts w:ascii="Times New Roman" w:hAnsi="Times New Roman"/>
                <w:snapToGrid/>
                <w:sz w:val="22"/>
                <w:szCs w:val="22"/>
              </w:rPr>
              <w:t>s</w:t>
            </w:r>
            <w:r w:rsidRPr="001908D1">
              <w:rPr>
                <w:rFonts w:ascii="Times New Roman" w:hAnsi="Times New Roman"/>
                <w:snapToGrid/>
                <w:sz w:val="22"/>
                <w:szCs w:val="22"/>
              </w:rPr>
              <w:t xml:space="preserve"> of Western Nevada</w:t>
            </w:r>
          </w:p>
        </w:tc>
      </w:tr>
      <w:tr w:rsidR="00973A1F" w:rsidRPr="001908D1" w14:paraId="2544ED14" w14:textId="77777777" w:rsidTr="00973A1F">
        <w:trPr>
          <w:gridAfter w:val="1"/>
          <w:wAfter w:w="108" w:type="dxa"/>
        </w:trPr>
        <w:tc>
          <w:tcPr>
            <w:tcW w:w="1368" w:type="dxa"/>
            <w:gridSpan w:val="2"/>
          </w:tcPr>
          <w:p w14:paraId="288831CC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0BEB2000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8540" w:type="dxa"/>
            <w:gridSpan w:val="2"/>
          </w:tcPr>
          <w:p w14:paraId="56375F03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</w:tr>
      <w:tr w:rsidR="00973A1F" w:rsidRPr="001908D1" w14:paraId="1452148B" w14:textId="77777777" w:rsidTr="00973A1F">
        <w:trPr>
          <w:gridAfter w:val="1"/>
          <w:wAfter w:w="108" w:type="dxa"/>
        </w:trPr>
        <w:tc>
          <w:tcPr>
            <w:tcW w:w="1368" w:type="dxa"/>
            <w:gridSpan w:val="2"/>
          </w:tcPr>
          <w:p w14:paraId="6047DCD3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Humboldt</w:t>
            </w:r>
          </w:p>
        </w:tc>
        <w:tc>
          <w:tcPr>
            <w:tcW w:w="2070" w:type="dxa"/>
            <w:gridSpan w:val="2"/>
          </w:tcPr>
          <w:p w14:paraId="3FEF6C36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Winnemucca</w:t>
            </w:r>
          </w:p>
        </w:tc>
        <w:tc>
          <w:tcPr>
            <w:tcW w:w="8540" w:type="dxa"/>
            <w:gridSpan w:val="2"/>
          </w:tcPr>
          <w:p w14:paraId="5F171A20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Boys &amp; Girls Club of Truckee Meadows</w:t>
            </w:r>
          </w:p>
        </w:tc>
      </w:tr>
      <w:tr w:rsidR="00973A1F" w:rsidRPr="001908D1" w14:paraId="0EA9888A" w14:textId="77777777" w:rsidTr="00973A1F">
        <w:trPr>
          <w:gridAfter w:val="1"/>
          <w:wAfter w:w="108" w:type="dxa"/>
        </w:trPr>
        <w:tc>
          <w:tcPr>
            <w:tcW w:w="1368" w:type="dxa"/>
            <w:gridSpan w:val="2"/>
          </w:tcPr>
          <w:p w14:paraId="2BEAE6F3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6DAAB292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8540" w:type="dxa"/>
            <w:gridSpan w:val="2"/>
          </w:tcPr>
          <w:p w14:paraId="48917104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</w:tr>
      <w:tr w:rsidR="00973A1F" w:rsidRPr="001908D1" w14:paraId="5B50C384" w14:textId="77777777" w:rsidTr="00973A1F">
        <w:trPr>
          <w:gridAfter w:val="1"/>
          <w:wAfter w:w="108" w:type="dxa"/>
        </w:trPr>
        <w:tc>
          <w:tcPr>
            <w:tcW w:w="1368" w:type="dxa"/>
            <w:gridSpan w:val="2"/>
          </w:tcPr>
          <w:p w14:paraId="18E7C0B2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smartTag w:uri="urn:schemas-microsoft-com:office:smarttags" w:element="place">
              <w:r w:rsidRPr="001908D1">
                <w:rPr>
                  <w:rFonts w:ascii="Times New Roman" w:hAnsi="Times New Roman"/>
                  <w:snapToGrid/>
                  <w:sz w:val="22"/>
                  <w:szCs w:val="22"/>
                </w:rPr>
                <w:t>Lyon</w:t>
              </w:r>
            </w:smartTag>
          </w:p>
        </w:tc>
        <w:tc>
          <w:tcPr>
            <w:tcW w:w="2070" w:type="dxa"/>
            <w:gridSpan w:val="2"/>
          </w:tcPr>
          <w:p w14:paraId="0DD826BD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Dayton</w:t>
            </w:r>
          </w:p>
        </w:tc>
        <w:tc>
          <w:tcPr>
            <w:tcW w:w="8540" w:type="dxa"/>
            <w:gridSpan w:val="2"/>
          </w:tcPr>
          <w:p w14:paraId="3852CB5F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Calvary Chapel Dayton Valley</w:t>
            </w:r>
          </w:p>
        </w:tc>
      </w:tr>
      <w:tr w:rsidR="00973A1F" w14:paraId="51E1795A" w14:textId="77777777" w:rsidTr="00973A1F">
        <w:trPr>
          <w:gridAfter w:val="1"/>
          <w:wAfter w:w="108" w:type="dxa"/>
        </w:trPr>
        <w:tc>
          <w:tcPr>
            <w:tcW w:w="1368" w:type="dxa"/>
            <w:gridSpan w:val="2"/>
          </w:tcPr>
          <w:p w14:paraId="44698E26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207F1090" w14:textId="77777777" w:rsidR="00973A1F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Dayton</w:t>
            </w:r>
          </w:p>
        </w:tc>
        <w:tc>
          <w:tcPr>
            <w:tcW w:w="8540" w:type="dxa"/>
            <w:gridSpan w:val="2"/>
          </w:tcPr>
          <w:p w14:paraId="45AB2619" w14:textId="1F45A62D" w:rsidR="00973A1F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Boys &amp; Girls Club of Mason Valley Inc. </w:t>
            </w:r>
          </w:p>
        </w:tc>
      </w:tr>
      <w:tr w:rsidR="00973A1F" w14:paraId="7BD13E24" w14:textId="77777777" w:rsidTr="00973A1F">
        <w:trPr>
          <w:gridAfter w:val="1"/>
          <w:wAfter w:w="108" w:type="dxa"/>
        </w:trPr>
        <w:tc>
          <w:tcPr>
            <w:tcW w:w="1368" w:type="dxa"/>
            <w:gridSpan w:val="2"/>
          </w:tcPr>
          <w:p w14:paraId="51F95D97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66885946" w14:textId="77777777" w:rsidR="00973A1F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Hawthorne</w:t>
            </w:r>
          </w:p>
        </w:tc>
        <w:tc>
          <w:tcPr>
            <w:tcW w:w="8540" w:type="dxa"/>
            <w:gridSpan w:val="2"/>
          </w:tcPr>
          <w:p w14:paraId="17D5B018" w14:textId="3AB72650" w:rsidR="00973A1F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Boys &amp; Girls Club of Mason Valley Inc. </w:t>
            </w:r>
          </w:p>
        </w:tc>
      </w:tr>
      <w:tr w:rsidR="00973A1F" w14:paraId="60F4711C" w14:textId="77777777" w:rsidTr="00973A1F">
        <w:trPr>
          <w:gridAfter w:val="1"/>
          <w:wAfter w:w="108" w:type="dxa"/>
        </w:trPr>
        <w:tc>
          <w:tcPr>
            <w:tcW w:w="1368" w:type="dxa"/>
            <w:gridSpan w:val="2"/>
          </w:tcPr>
          <w:p w14:paraId="2549D87A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1D027B4B" w14:textId="77777777" w:rsidR="00973A1F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Silver Springs</w:t>
            </w:r>
          </w:p>
        </w:tc>
        <w:tc>
          <w:tcPr>
            <w:tcW w:w="8540" w:type="dxa"/>
            <w:gridSpan w:val="2"/>
          </w:tcPr>
          <w:p w14:paraId="03409DDA" w14:textId="79A6E071" w:rsidR="00973A1F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Boys &amp; Girls Club of Mason Valley Inc.  </w:t>
            </w:r>
          </w:p>
        </w:tc>
      </w:tr>
      <w:tr w:rsidR="00973A1F" w:rsidRPr="001908D1" w14:paraId="0AAE230D" w14:textId="77777777" w:rsidTr="00973A1F">
        <w:trPr>
          <w:gridAfter w:val="1"/>
          <w:wAfter w:w="108" w:type="dxa"/>
        </w:trPr>
        <w:tc>
          <w:tcPr>
            <w:tcW w:w="1368" w:type="dxa"/>
            <w:gridSpan w:val="2"/>
          </w:tcPr>
          <w:p w14:paraId="1CA432DE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62402425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Yerington</w:t>
            </w:r>
          </w:p>
        </w:tc>
        <w:tc>
          <w:tcPr>
            <w:tcW w:w="8540" w:type="dxa"/>
            <w:gridSpan w:val="2"/>
          </w:tcPr>
          <w:p w14:paraId="51B793CE" w14:textId="11FD3A6D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Boys &amp; Girls Club of Mason Valley Inc</w:t>
            </w:r>
            <w:r w:rsidR="00F57625">
              <w:rPr>
                <w:rFonts w:ascii="Times New Roman" w:hAnsi="Times New Roman"/>
                <w:snapToGrid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    </w:t>
            </w:r>
          </w:p>
        </w:tc>
      </w:tr>
      <w:tr w:rsidR="00973A1F" w:rsidRPr="001908D1" w14:paraId="15A0A18B" w14:textId="77777777" w:rsidTr="00973A1F">
        <w:trPr>
          <w:gridAfter w:val="1"/>
          <w:wAfter w:w="108" w:type="dxa"/>
        </w:trPr>
        <w:tc>
          <w:tcPr>
            <w:tcW w:w="1368" w:type="dxa"/>
            <w:gridSpan w:val="2"/>
          </w:tcPr>
          <w:p w14:paraId="55835BB3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2B61C1CA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Fernley</w:t>
            </w:r>
          </w:p>
        </w:tc>
        <w:tc>
          <w:tcPr>
            <w:tcW w:w="8540" w:type="dxa"/>
            <w:gridSpan w:val="2"/>
          </w:tcPr>
          <w:p w14:paraId="60541B1A" w14:textId="1472E2CA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Boys &amp; Girls Club of Truckee Meadows    </w:t>
            </w:r>
          </w:p>
        </w:tc>
      </w:tr>
      <w:tr w:rsidR="00973A1F" w:rsidRPr="001908D1" w14:paraId="4EC00D20" w14:textId="77777777" w:rsidTr="00973A1F">
        <w:trPr>
          <w:gridAfter w:val="1"/>
          <w:wAfter w:w="108" w:type="dxa"/>
        </w:trPr>
        <w:tc>
          <w:tcPr>
            <w:tcW w:w="1368" w:type="dxa"/>
            <w:gridSpan w:val="2"/>
          </w:tcPr>
          <w:p w14:paraId="4E6216F4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24177718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8540" w:type="dxa"/>
            <w:gridSpan w:val="2"/>
          </w:tcPr>
          <w:p w14:paraId="33408F23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</w:tr>
      <w:tr w:rsidR="00973A1F" w:rsidRPr="001908D1" w14:paraId="43B58A60" w14:textId="77777777" w:rsidTr="00973A1F">
        <w:trPr>
          <w:gridAfter w:val="1"/>
          <w:wAfter w:w="108" w:type="dxa"/>
        </w:trPr>
        <w:tc>
          <w:tcPr>
            <w:tcW w:w="1368" w:type="dxa"/>
            <w:gridSpan w:val="2"/>
          </w:tcPr>
          <w:p w14:paraId="38C4758B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908D1">
              <w:rPr>
                <w:rFonts w:ascii="Times New Roman" w:hAnsi="Times New Roman"/>
                <w:snapToGrid/>
                <w:sz w:val="22"/>
                <w:szCs w:val="22"/>
              </w:rPr>
              <w:t>Washoe</w:t>
            </w:r>
          </w:p>
        </w:tc>
        <w:tc>
          <w:tcPr>
            <w:tcW w:w="2070" w:type="dxa"/>
            <w:gridSpan w:val="2"/>
          </w:tcPr>
          <w:p w14:paraId="63DE2511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908D1">
                  <w:rPr>
                    <w:rFonts w:ascii="Times New Roman" w:hAnsi="Times New Roman"/>
                    <w:snapToGrid/>
                    <w:sz w:val="22"/>
                    <w:szCs w:val="22"/>
                  </w:rPr>
                  <w:t>Reno</w:t>
                </w:r>
              </w:smartTag>
            </w:smartTag>
          </w:p>
        </w:tc>
        <w:tc>
          <w:tcPr>
            <w:tcW w:w="8540" w:type="dxa"/>
            <w:gridSpan w:val="2"/>
          </w:tcPr>
          <w:p w14:paraId="5C40F9A1" w14:textId="1328E052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908D1">
              <w:rPr>
                <w:rFonts w:ascii="Times New Roman" w:hAnsi="Times New Roman"/>
                <w:snapToGrid/>
                <w:sz w:val="22"/>
                <w:szCs w:val="22"/>
              </w:rPr>
              <w:t>Boys &amp; Girls Club of Truckee Meadows</w:t>
            </w:r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       </w:t>
            </w:r>
          </w:p>
        </w:tc>
      </w:tr>
      <w:tr w:rsidR="00973A1F" w14:paraId="348EB27C" w14:textId="77777777" w:rsidTr="00973A1F">
        <w:trPr>
          <w:gridAfter w:val="1"/>
          <w:wAfter w:w="108" w:type="dxa"/>
        </w:trPr>
        <w:tc>
          <w:tcPr>
            <w:tcW w:w="1368" w:type="dxa"/>
            <w:gridSpan w:val="2"/>
          </w:tcPr>
          <w:p w14:paraId="268A6C81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27714C5C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Reno</w:t>
            </w:r>
          </w:p>
        </w:tc>
        <w:tc>
          <w:tcPr>
            <w:tcW w:w="8540" w:type="dxa"/>
            <w:gridSpan w:val="2"/>
          </w:tcPr>
          <w:p w14:paraId="408B2171" w14:textId="77777777" w:rsidR="00973A1F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KinderCare Education LLC</w:t>
            </w:r>
          </w:p>
        </w:tc>
      </w:tr>
      <w:tr w:rsidR="00973A1F" w:rsidRPr="001908D1" w14:paraId="5448B545" w14:textId="77777777" w:rsidTr="00973A1F">
        <w:trPr>
          <w:gridAfter w:val="1"/>
          <w:wAfter w:w="108" w:type="dxa"/>
        </w:trPr>
        <w:tc>
          <w:tcPr>
            <w:tcW w:w="1368" w:type="dxa"/>
            <w:gridSpan w:val="2"/>
          </w:tcPr>
          <w:p w14:paraId="61620EFE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09E61F36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908D1">
              <w:rPr>
                <w:rFonts w:ascii="Times New Roman" w:hAnsi="Times New Roman"/>
                <w:snapToGrid/>
                <w:sz w:val="22"/>
                <w:szCs w:val="22"/>
              </w:rPr>
              <w:t>McCarran</w:t>
            </w:r>
            <w:r>
              <w:rPr>
                <w:rFonts w:ascii="Times New Roman" w:hAnsi="Times New Roman"/>
                <w:snapToGrid/>
                <w:sz w:val="22"/>
                <w:szCs w:val="22"/>
              </w:rPr>
              <w:t>, Reno</w:t>
            </w:r>
          </w:p>
        </w:tc>
        <w:tc>
          <w:tcPr>
            <w:tcW w:w="8540" w:type="dxa"/>
            <w:gridSpan w:val="2"/>
          </w:tcPr>
          <w:p w14:paraId="5C481489" w14:textId="223269EE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The </w:t>
            </w:r>
            <w:r w:rsidRPr="001908D1">
              <w:rPr>
                <w:rFonts w:ascii="Times New Roman" w:hAnsi="Times New Roman"/>
                <w:snapToGrid/>
                <w:sz w:val="22"/>
                <w:szCs w:val="22"/>
              </w:rPr>
              <w:t>Food Bank of Northern Nevada</w:t>
            </w:r>
            <w:r>
              <w:rPr>
                <w:rFonts w:ascii="Times New Roman" w:hAnsi="Times New Roman"/>
                <w:snapToGrid/>
                <w:sz w:val="22"/>
                <w:szCs w:val="22"/>
              </w:rPr>
              <w:t>, Inc.</w:t>
            </w:r>
          </w:p>
        </w:tc>
      </w:tr>
      <w:tr w:rsidR="00973A1F" w14:paraId="35151B2E" w14:textId="77777777" w:rsidTr="00973A1F">
        <w:trPr>
          <w:gridAfter w:val="1"/>
          <w:wAfter w:w="108" w:type="dxa"/>
          <w:trHeight w:val="252"/>
        </w:trPr>
        <w:tc>
          <w:tcPr>
            <w:tcW w:w="1368" w:type="dxa"/>
            <w:gridSpan w:val="2"/>
          </w:tcPr>
          <w:p w14:paraId="045EE852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48033382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8540" w:type="dxa"/>
            <w:gridSpan w:val="2"/>
          </w:tcPr>
          <w:p w14:paraId="3DDBD207" w14:textId="77777777" w:rsidR="00973A1F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</w:tr>
      <w:tr w:rsidR="00973A1F" w14:paraId="168A2748" w14:textId="77777777" w:rsidTr="00973A1F">
        <w:trPr>
          <w:gridAfter w:val="1"/>
          <w:wAfter w:w="108" w:type="dxa"/>
          <w:trHeight w:val="252"/>
        </w:trPr>
        <w:tc>
          <w:tcPr>
            <w:tcW w:w="1368" w:type="dxa"/>
            <w:gridSpan w:val="2"/>
          </w:tcPr>
          <w:p w14:paraId="05C075E0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White Pine </w:t>
            </w:r>
          </w:p>
        </w:tc>
        <w:tc>
          <w:tcPr>
            <w:tcW w:w="2070" w:type="dxa"/>
            <w:gridSpan w:val="2"/>
          </w:tcPr>
          <w:p w14:paraId="4376D4C3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Ely</w:t>
            </w:r>
          </w:p>
        </w:tc>
        <w:tc>
          <w:tcPr>
            <w:tcW w:w="8540" w:type="dxa"/>
            <w:gridSpan w:val="2"/>
          </w:tcPr>
          <w:p w14:paraId="40CD1422" w14:textId="03169586" w:rsidR="00973A1F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Boys &amp; Gils Club of Truckee Meadows     </w:t>
            </w:r>
          </w:p>
        </w:tc>
      </w:tr>
      <w:tr w:rsidR="00973A1F" w:rsidRPr="001908D1" w14:paraId="4D3DA099" w14:textId="77777777" w:rsidTr="00973A1F">
        <w:trPr>
          <w:gridAfter w:val="1"/>
          <w:wAfter w:w="108" w:type="dxa"/>
        </w:trPr>
        <w:tc>
          <w:tcPr>
            <w:tcW w:w="11978" w:type="dxa"/>
            <w:gridSpan w:val="6"/>
          </w:tcPr>
          <w:p w14:paraId="4059887B" w14:textId="77777777" w:rsidR="00973A1F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  <w:u w:val="single"/>
              </w:rPr>
            </w:pPr>
          </w:p>
          <w:p w14:paraId="2EC2BA4E" w14:textId="77777777" w:rsidR="00973A1F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  <w:u w:val="single"/>
              </w:rPr>
            </w:pPr>
          </w:p>
          <w:p w14:paraId="56D545D9" w14:textId="77777777" w:rsidR="00973A1F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  <w:u w:val="single"/>
              </w:rPr>
            </w:pPr>
          </w:p>
          <w:p w14:paraId="53DFE0CF" w14:textId="77777777" w:rsidR="00973A1F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  <w:u w:val="single"/>
              </w:rPr>
            </w:pPr>
          </w:p>
          <w:p w14:paraId="286BDE58" w14:textId="4EE575AA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908D1">
              <w:rPr>
                <w:rFonts w:ascii="Times New Roman" w:hAnsi="Times New Roman"/>
                <w:snapToGrid/>
                <w:sz w:val="22"/>
                <w:szCs w:val="22"/>
                <w:u w:val="single"/>
              </w:rPr>
              <w:t>STATEWIDE SPONSORS</w:t>
            </w:r>
          </w:p>
        </w:tc>
      </w:tr>
      <w:tr w:rsidR="00973A1F" w:rsidRPr="001908D1" w14:paraId="4AAA7199" w14:textId="77777777" w:rsidTr="00973A1F">
        <w:trPr>
          <w:gridAfter w:val="1"/>
          <w:wAfter w:w="108" w:type="dxa"/>
          <w:cantSplit/>
        </w:trPr>
        <w:tc>
          <w:tcPr>
            <w:tcW w:w="11978" w:type="dxa"/>
            <w:gridSpan w:val="6"/>
          </w:tcPr>
          <w:p w14:paraId="5046E420" w14:textId="77777777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908D1">
              <w:rPr>
                <w:rFonts w:ascii="Times New Roman" w:hAnsi="Times New Roman"/>
                <w:snapToGrid/>
                <w:sz w:val="22"/>
                <w:szCs w:val="22"/>
              </w:rPr>
              <w:lastRenderedPageBreak/>
              <w:t>Food For Kids, Inc./ Day Care Homes</w:t>
            </w:r>
          </w:p>
        </w:tc>
      </w:tr>
      <w:tr w:rsidR="00973A1F" w:rsidRPr="001908D1" w14:paraId="094257CB" w14:textId="77777777" w:rsidTr="00973A1F">
        <w:trPr>
          <w:gridAfter w:val="1"/>
          <w:wAfter w:w="108" w:type="dxa"/>
        </w:trPr>
        <w:tc>
          <w:tcPr>
            <w:tcW w:w="11978" w:type="dxa"/>
            <w:gridSpan w:val="6"/>
          </w:tcPr>
          <w:p w14:paraId="0F8754D5" w14:textId="77777777" w:rsidR="00973A1F" w:rsidRPr="001908D1" w:rsidRDefault="00973A1F" w:rsidP="44DB30A2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Food For Kids, Inc./Unaffiliated </w:t>
            </w:r>
            <w:proofErr w:type="gramStart"/>
            <w:r>
              <w:rPr>
                <w:rFonts w:ascii="Times New Roman" w:hAnsi="Times New Roman"/>
                <w:snapToGrid/>
                <w:sz w:val="22"/>
                <w:szCs w:val="22"/>
              </w:rPr>
              <w:t>Child Care</w:t>
            </w:r>
            <w:proofErr w:type="gramEnd"/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 Centers and Adult Day Care Centers</w:t>
            </w:r>
          </w:p>
          <w:p w14:paraId="20AD347C" w14:textId="77777777" w:rsid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  <w:p w14:paraId="5AE928DC" w14:textId="1DFD7CE6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F874B9">
              <w:rPr>
                <w:rFonts w:ascii="Times New Roman" w:hAnsi="Times New Roman"/>
                <w:sz w:val="22"/>
                <w:szCs w:val="22"/>
                <w:u w:val="single"/>
              </w:rPr>
              <w:t>HEAD START (HS) AGENCY SPONSORS</w:t>
            </w:r>
          </w:p>
          <w:p w14:paraId="3DD17988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  <w:p w14:paraId="283028AE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F874B9">
              <w:rPr>
                <w:rFonts w:ascii="Times New Roman" w:hAnsi="Times New Roman"/>
                <w:sz w:val="22"/>
                <w:szCs w:val="22"/>
              </w:rPr>
              <w:t>Acelero Learning Clark County:</w:t>
            </w:r>
          </w:p>
          <w:p w14:paraId="5A955F9F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F874B9">
              <w:rPr>
                <w:rFonts w:ascii="Times New Roman" w:hAnsi="Times New Roman"/>
                <w:sz w:val="22"/>
                <w:szCs w:val="22"/>
              </w:rPr>
              <w:tab/>
            </w:r>
            <w:r w:rsidRPr="00F874B9">
              <w:rPr>
                <w:rFonts w:ascii="Times New Roman" w:hAnsi="Times New Roman"/>
                <w:sz w:val="22"/>
                <w:szCs w:val="22"/>
                <w:lang w:val="es-ES"/>
              </w:rPr>
              <w:t>1.</w:t>
            </w:r>
            <w:r w:rsidRPr="00F874B9">
              <w:rPr>
                <w:rFonts w:ascii="Times New Roman" w:hAnsi="Times New Roman"/>
                <w:sz w:val="22"/>
                <w:szCs w:val="22"/>
                <w:lang w:val="es-ES"/>
              </w:rPr>
              <w:tab/>
              <w:t>Las Vegas</w:t>
            </w:r>
            <w:r w:rsidRPr="00F874B9">
              <w:rPr>
                <w:rFonts w:ascii="Times New Roman" w:hAnsi="Times New Roman"/>
                <w:sz w:val="22"/>
                <w:szCs w:val="22"/>
                <w:lang w:val="es-ES"/>
              </w:rPr>
              <w:tab/>
              <w:t>3.</w:t>
            </w:r>
            <w:r w:rsidRPr="00F874B9">
              <w:rPr>
                <w:rFonts w:ascii="Times New Roman" w:hAnsi="Times New Roman"/>
                <w:sz w:val="22"/>
                <w:szCs w:val="22"/>
                <w:lang w:val="es-ES"/>
              </w:rPr>
              <w:tab/>
              <w:t xml:space="preserve">North Las Vegas </w:t>
            </w:r>
          </w:p>
          <w:p w14:paraId="2F822A62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F874B9">
              <w:rPr>
                <w:rFonts w:ascii="Times New Roman" w:hAnsi="Times New Roman"/>
                <w:sz w:val="22"/>
                <w:szCs w:val="22"/>
                <w:lang w:val="es-ES"/>
              </w:rPr>
              <w:tab/>
              <w:t>2.</w:t>
            </w:r>
            <w:r w:rsidRPr="00F874B9">
              <w:rPr>
                <w:rFonts w:ascii="Times New Roman" w:hAnsi="Times New Roman"/>
                <w:sz w:val="22"/>
                <w:szCs w:val="22"/>
                <w:lang w:val="es-ES"/>
              </w:rPr>
              <w:tab/>
              <w:t>Henderson</w:t>
            </w:r>
            <w:r w:rsidRPr="00F874B9">
              <w:rPr>
                <w:rFonts w:ascii="Times New Roman" w:hAnsi="Times New Roman"/>
                <w:sz w:val="22"/>
                <w:szCs w:val="22"/>
                <w:lang w:val="es-ES"/>
              </w:rPr>
              <w:tab/>
            </w:r>
            <w:r w:rsidRPr="00F874B9">
              <w:rPr>
                <w:rFonts w:ascii="Times New Roman" w:hAnsi="Times New Roman"/>
                <w:sz w:val="22"/>
                <w:szCs w:val="22"/>
                <w:lang w:val="es-ES"/>
              </w:rPr>
              <w:tab/>
            </w:r>
          </w:p>
          <w:p w14:paraId="2FA0C05A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F874B9">
              <w:rPr>
                <w:rFonts w:ascii="Times New Roman" w:hAnsi="Times New Roman"/>
                <w:sz w:val="22"/>
                <w:szCs w:val="22"/>
                <w:lang w:val="es-ES"/>
              </w:rPr>
              <w:tab/>
            </w:r>
            <w:r w:rsidRPr="00F874B9">
              <w:rPr>
                <w:rFonts w:ascii="Times New Roman" w:hAnsi="Times New Roman"/>
                <w:sz w:val="22"/>
                <w:szCs w:val="22"/>
                <w:lang w:val="es-ES"/>
              </w:rPr>
              <w:tab/>
            </w:r>
            <w:r w:rsidRPr="00F874B9">
              <w:rPr>
                <w:rFonts w:ascii="Times New Roman" w:hAnsi="Times New Roman"/>
                <w:sz w:val="22"/>
                <w:szCs w:val="22"/>
                <w:lang w:val="es-ES"/>
              </w:rPr>
              <w:tab/>
            </w:r>
            <w:r w:rsidRPr="00F874B9">
              <w:rPr>
                <w:rFonts w:ascii="Times New Roman" w:hAnsi="Times New Roman"/>
                <w:sz w:val="22"/>
                <w:szCs w:val="22"/>
                <w:lang w:val="es-ES"/>
              </w:rPr>
              <w:tab/>
            </w:r>
          </w:p>
          <w:p w14:paraId="450012DD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F874B9">
              <w:rPr>
                <w:rFonts w:ascii="Times New Roman" w:hAnsi="Times New Roman"/>
                <w:sz w:val="22"/>
                <w:szCs w:val="22"/>
                <w:lang w:val="es-ES"/>
              </w:rPr>
              <w:t>Centro de la Familia de Utah:</w:t>
            </w:r>
          </w:p>
          <w:p w14:paraId="2EE07DC8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F874B9">
              <w:rPr>
                <w:rFonts w:ascii="Times New Roman" w:hAnsi="Times New Roman"/>
                <w:sz w:val="22"/>
                <w:szCs w:val="22"/>
                <w:lang w:val="es-ES"/>
              </w:rPr>
              <w:tab/>
            </w:r>
            <w:r w:rsidRPr="00F874B9">
              <w:rPr>
                <w:rFonts w:ascii="Times New Roman" w:hAnsi="Times New Roman"/>
                <w:sz w:val="22"/>
                <w:szCs w:val="22"/>
              </w:rPr>
              <w:t>1.</w:t>
            </w:r>
            <w:r w:rsidRPr="00F874B9">
              <w:rPr>
                <w:rFonts w:ascii="Times New Roman" w:hAnsi="Times New Roman"/>
                <w:sz w:val="22"/>
                <w:szCs w:val="22"/>
              </w:rPr>
              <w:tab/>
              <w:t>Fallon</w:t>
            </w:r>
            <w:r w:rsidRPr="00F874B9">
              <w:rPr>
                <w:rFonts w:ascii="Times New Roman" w:hAnsi="Times New Roman"/>
                <w:sz w:val="22"/>
                <w:szCs w:val="22"/>
              </w:rPr>
              <w:tab/>
              <w:t>2.</w:t>
            </w:r>
            <w:r w:rsidRPr="00F874B9">
              <w:rPr>
                <w:rFonts w:ascii="Times New Roman" w:hAnsi="Times New Roman"/>
                <w:sz w:val="22"/>
                <w:szCs w:val="22"/>
              </w:rPr>
              <w:tab/>
              <w:t>Yerington</w:t>
            </w:r>
          </w:p>
          <w:p w14:paraId="75461ECB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  <w:p w14:paraId="1E185A58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F874B9">
              <w:rPr>
                <w:rFonts w:ascii="Times New Roman" w:hAnsi="Times New Roman"/>
                <w:sz w:val="22"/>
                <w:szCs w:val="22"/>
              </w:rPr>
              <w:t>Community Services Agency:</w:t>
            </w:r>
          </w:p>
          <w:p w14:paraId="274E9A8B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F874B9">
              <w:rPr>
                <w:rFonts w:ascii="Times New Roman" w:hAnsi="Times New Roman"/>
                <w:sz w:val="22"/>
                <w:szCs w:val="22"/>
              </w:rPr>
              <w:tab/>
              <w:t>1.</w:t>
            </w:r>
            <w:r w:rsidRPr="00F874B9">
              <w:rPr>
                <w:rFonts w:ascii="Times New Roman" w:hAnsi="Times New Roman"/>
                <w:sz w:val="22"/>
                <w:szCs w:val="22"/>
              </w:rPr>
              <w:tab/>
              <w:t>Reno</w:t>
            </w:r>
            <w:r w:rsidRPr="00F874B9">
              <w:rPr>
                <w:rFonts w:ascii="Times New Roman" w:hAnsi="Times New Roman"/>
                <w:sz w:val="22"/>
                <w:szCs w:val="22"/>
              </w:rPr>
              <w:tab/>
              <w:t>3.</w:t>
            </w:r>
            <w:r w:rsidRPr="00F874B9">
              <w:rPr>
                <w:rFonts w:ascii="Times New Roman" w:hAnsi="Times New Roman"/>
                <w:sz w:val="22"/>
                <w:szCs w:val="22"/>
              </w:rPr>
              <w:tab/>
              <w:t>Fernley</w:t>
            </w:r>
            <w:r w:rsidRPr="00F874B9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0D8B7F4C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F874B9">
              <w:rPr>
                <w:rFonts w:ascii="Times New Roman" w:hAnsi="Times New Roman"/>
                <w:sz w:val="22"/>
                <w:szCs w:val="22"/>
              </w:rPr>
              <w:tab/>
              <w:t>2.</w:t>
            </w:r>
            <w:r w:rsidRPr="00F874B9">
              <w:rPr>
                <w:rFonts w:ascii="Times New Roman" w:hAnsi="Times New Roman"/>
                <w:sz w:val="22"/>
                <w:szCs w:val="22"/>
              </w:rPr>
              <w:tab/>
              <w:t>Sun Valley</w:t>
            </w:r>
            <w:r w:rsidRPr="00F874B9">
              <w:rPr>
                <w:rFonts w:ascii="Times New Roman" w:hAnsi="Times New Roman"/>
                <w:sz w:val="22"/>
                <w:szCs w:val="22"/>
              </w:rPr>
              <w:tab/>
              <w:t>4.</w:t>
            </w:r>
            <w:r w:rsidRPr="00F874B9">
              <w:rPr>
                <w:rFonts w:ascii="Times New Roman" w:hAnsi="Times New Roman"/>
                <w:sz w:val="22"/>
                <w:szCs w:val="22"/>
              </w:rPr>
              <w:tab/>
              <w:t>Sparks</w:t>
            </w:r>
            <w:r w:rsidRPr="00F874B9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3B9F2DF3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  <w:p w14:paraId="64B2849D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F874B9">
              <w:rPr>
                <w:rFonts w:ascii="Times New Roman" w:hAnsi="Times New Roman"/>
                <w:sz w:val="22"/>
                <w:szCs w:val="22"/>
              </w:rPr>
              <w:t>Head Start of Northeastern Nevada:</w:t>
            </w:r>
          </w:p>
          <w:p w14:paraId="2F9663DC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F874B9">
              <w:rPr>
                <w:rFonts w:ascii="Times New Roman" w:hAnsi="Times New Roman"/>
                <w:sz w:val="22"/>
                <w:szCs w:val="22"/>
              </w:rPr>
              <w:tab/>
              <w:t>1.</w:t>
            </w:r>
            <w:r w:rsidRPr="00F874B9">
              <w:rPr>
                <w:rFonts w:ascii="Times New Roman" w:hAnsi="Times New Roman"/>
                <w:sz w:val="22"/>
                <w:szCs w:val="22"/>
              </w:rPr>
              <w:tab/>
              <w:t>Elko</w:t>
            </w:r>
            <w:r w:rsidRPr="00F874B9">
              <w:rPr>
                <w:rFonts w:ascii="Times New Roman" w:hAnsi="Times New Roman"/>
                <w:sz w:val="22"/>
                <w:szCs w:val="22"/>
              </w:rPr>
              <w:tab/>
            </w:r>
            <w:r w:rsidRPr="00F874B9">
              <w:rPr>
                <w:rFonts w:ascii="Times New Roman" w:hAnsi="Times New Roman"/>
                <w:sz w:val="22"/>
                <w:szCs w:val="22"/>
              </w:rPr>
              <w:tab/>
            </w:r>
            <w:r w:rsidRPr="00F874B9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3781CD2F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  <w:p w14:paraId="09A94AE3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F874B9">
              <w:rPr>
                <w:rFonts w:ascii="Times New Roman" w:hAnsi="Times New Roman"/>
                <w:sz w:val="22"/>
                <w:szCs w:val="22"/>
              </w:rPr>
              <w:t>Little People’s Head Start in Ely</w:t>
            </w:r>
          </w:p>
          <w:p w14:paraId="3EAA8C87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F874B9">
              <w:rPr>
                <w:rFonts w:ascii="Times New Roman" w:hAnsi="Times New Roman"/>
                <w:sz w:val="22"/>
                <w:szCs w:val="22"/>
              </w:rPr>
              <w:tab/>
            </w:r>
            <w:r w:rsidRPr="00F874B9">
              <w:rPr>
                <w:rFonts w:ascii="Times New Roman" w:hAnsi="Times New Roman"/>
                <w:sz w:val="22"/>
                <w:szCs w:val="22"/>
              </w:rPr>
              <w:tab/>
            </w:r>
            <w:r w:rsidRPr="00F874B9">
              <w:rPr>
                <w:rFonts w:ascii="Times New Roman" w:hAnsi="Times New Roman"/>
                <w:sz w:val="22"/>
                <w:szCs w:val="22"/>
              </w:rPr>
              <w:tab/>
            </w:r>
            <w:r w:rsidRPr="00F874B9">
              <w:rPr>
                <w:rFonts w:ascii="Times New Roman" w:hAnsi="Times New Roman"/>
                <w:sz w:val="22"/>
                <w:szCs w:val="22"/>
              </w:rPr>
              <w:tab/>
            </w:r>
            <w:r w:rsidRPr="00F874B9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FDDFB60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  <w:p w14:paraId="72014DAA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F874B9">
              <w:rPr>
                <w:rFonts w:ascii="Times New Roman" w:hAnsi="Times New Roman"/>
                <w:sz w:val="22"/>
                <w:szCs w:val="22"/>
              </w:rPr>
              <w:t>Reno-Sparks Indian Colony</w:t>
            </w:r>
          </w:p>
          <w:p w14:paraId="370D7103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  <w:p w14:paraId="19B55C7B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  <w:p w14:paraId="5DA98CBC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F874B9">
              <w:rPr>
                <w:rFonts w:ascii="Times New Roman" w:hAnsi="Times New Roman"/>
                <w:sz w:val="22"/>
                <w:szCs w:val="22"/>
              </w:rPr>
              <w:t>Sunrise Children’s Foundation</w:t>
            </w:r>
          </w:p>
          <w:p w14:paraId="4C88EF06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F874B9">
              <w:rPr>
                <w:rFonts w:ascii="Times New Roman" w:hAnsi="Times New Roman"/>
                <w:sz w:val="22"/>
                <w:szCs w:val="22"/>
              </w:rPr>
              <w:tab/>
            </w:r>
            <w:r w:rsidRPr="00F874B9">
              <w:rPr>
                <w:rFonts w:ascii="Times New Roman" w:hAnsi="Times New Roman"/>
                <w:sz w:val="22"/>
                <w:szCs w:val="22"/>
                <w:lang w:val="es-ES"/>
              </w:rPr>
              <w:t>1.</w:t>
            </w:r>
            <w:r w:rsidRPr="00F874B9">
              <w:rPr>
                <w:rFonts w:ascii="Times New Roman" w:hAnsi="Times New Roman"/>
                <w:sz w:val="22"/>
                <w:szCs w:val="22"/>
                <w:lang w:val="es-ES"/>
              </w:rPr>
              <w:tab/>
              <w:t>Henderson</w:t>
            </w:r>
            <w:r w:rsidRPr="00F874B9">
              <w:rPr>
                <w:rFonts w:ascii="Times New Roman" w:hAnsi="Times New Roman"/>
                <w:sz w:val="22"/>
                <w:szCs w:val="22"/>
                <w:lang w:val="es-ES"/>
              </w:rPr>
              <w:tab/>
              <w:t>3.</w:t>
            </w:r>
            <w:r w:rsidRPr="00F874B9">
              <w:rPr>
                <w:rFonts w:ascii="Times New Roman" w:hAnsi="Times New Roman"/>
                <w:sz w:val="22"/>
                <w:szCs w:val="22"/>
                <w:lang w:val="es-ES"/>
              </w:rPr>
              <w:tab/>
              <w:t xml:space="preserve">North Las Vegas </w:t>
            </w:r>
            <w:r w:rsidRPr="00F874B9">
              <w:rPr>
                <w:rFonts w:ascii="Times New Roman" w:hAnsi="Times New Roman"/>
                <w:sz w:val="22"/>
                <w:szCs w:val="22"/>
                <w:lang w:val="es-ES"/>
              </w:rPr>
              <w:tab/>
            </w:r>
          </w:p>
          <w:p w14:paraId="3C469425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F874B9">
              <w:rPr>
                <w:rFonts w:ascii="Times New Roman" w:hAnsi="Times New Roman"/>
                <w:sz w:val="22"/>
                <w:szCs w:val="22"/>
                <w:lang w:val="es-ES"/>
              </w:rPr>
              <w:tab/>
              <w:t>2.</w:t>
            </w:r>
            <w:r w:rsidRPr="00F874B9">
              <w:rPr>
                <w:rFonts w:ascii="Times New Roman" w:hAnsi="Times New Roman"/>
                <w:sz w:val="22"/>
                <w:szCs w:val="22"/>
                <w:lang w:val="es-ES"/>
              </w:rPr>
              <w:tab/>
              <w:t xml:space="preserve">Las Vegas </w:t>
            </w:r>
            <w:r w:rsidRPr="00F874B9">
              <w:rPr>
                <w:rFonts w:ascii="Times New Roman" w:hAnsi="Times New Roman"/>
                <w:sz w:val="22"/>
                <w:szCs w:val="22"/>
                <w:lang w:val="es-ES"/>
              </w:rPr>
              <w:tab/>
            </w:r>
            <w:r w:rsidRPr="00F874B9">
              <w:rPr>
                <w:rFonts w:ascii="Times New Roman" w:hAnsi="Times New Roman"/>
                <w:sz w:val="22"/>
                <w:szCs w:val="22"/>
                <w:lang w:val="es-ES"/>
              </w:rPr>
              <w:tab/>
            </w:r>
            <w:r w:rsidRPr="00F874B9">
              <w:rPr>
                <w:rFonts w:ascii="Times New Roman" w:hAnsi="Times New Roman"/>
                <w:sz w:val="22"/>
                <w:szCs w:val="22"/>
                <w:lang w:val="es-ES"/>
              </w:rPr>
              <w:tab/>
            </w:r>
          </w:p>
          <w:p w14:paraId="7AAE168C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  <w:p w14:paraId="03A3E12A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  <w:p w14:paraId="4101B5BD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F874B9">
              <w:rPr>
                <w:rFonts w:ascii="Times New Roman" w:hAnsi="Times New Roman"/>
                <w:sz w:val="22"/>
                <w:szCs w:val="22"/>
              </w:rPr>
              <w:t>Washoe Tribe of Nevada/California:</w:t>
            </w:r>
          </w:p>
          <w:p w14:paraId="79A5F750" w14:textId="77777777" w:rsidR="00F874B9" w:rsidRPr="00F874B9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F874B9">
              <w:rPr>
                <w:rFonts w:ascii="Times New Roman" w:hAnsi="Times New Roman"/>
                <w:sz w:val="22"/>
                <w:szCs w:val="22"/>
              </w:rPr>
              <w:tab/>
              <w:t>1.</w:t>
            </w:r>
            <w:r w:rsidRPr="00F874B9">
              <w:rPr>
                <w:rFonts w:ascii="Times New Roman" w:hAnsi="Times New Roman"/>
                <w:sz w:val="22"/>
                <w:szCs w:val="22"/>
              </w:rPr>
              <w:tab/>
              <w:t>Dresslerville</w:t>
            </w:r>
          </w:p>
          <w:p w14:paraId="7752B658" w14:textId="6F0DA83A" w:rsidR="00973A1F" w:rsidRPr="001908D1" w:rsidRDefault="00F874B9" w:rsidP="00F874B9">
            <w:pPr>
              <w:widowControl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F874B9">
              <w:rPr>
                <w:rFonts w:ascii="Times New Roman" w:hAnsi="Times New Roman"/>
                <w:sz w:val="22"/>
                <w:szCs w:val="22"/>
              </w:rPr>
              <w:tab/>
              <w:t>2.</w:t>
            </w:r>
            <w:r w:rsidRPr="00F874B9">
              <w:rPr>
                <w:rFonts w:ascii="Times New Roman" w:hAnsi="Times New Roman"/>
                <w:sz w:val="22"/>
                <w:szCs w:val="22"/>
              </w:rPr>
              <w:tab/>
              <w:t xml:space="preserve">Carson City </w:t>
            </w:r>
            <w:proofErr w:type="gramStart"/>
            <w:r w:rsidRPr="00F874B9">
              <w:rPr>
                <w:rFonts w:ascii="Times New Roman" w:hAnsi="Times New Roman"/>
                <w:sz w:val="22"/>
                <w:szCs w:val="22"/>
              </w:rPr>
              <w:t>-  Stewart</w:t>
            </w:r>
            <w:proofErr w:type="gramEnd"/>
          </w:p>
          <w:p w14:paraId="07D4C97C" w14:textId="18EE92E8" w:rsidR="00973A1F" w:rsidRPr="001908D1" w:rsidRDefault="00973A1F" w:rsidP="00A6042F">
            <w:pPr>
              <w:widowControl/>
              <w:autoSpaceDE w:val="0"/>
              <w:autoSpaceDN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</w:tr>
    </w:tbl>
    <w:p w14:paraId="3B32D8BE" w14:textId="77777777" w:rsidR="00E26AFB" w:rsidRDefault="00E26AFB" w:rsidP="009B6FA4">
      <w:pPr>
        <w:pStyle w:val="Heading1"/>
      </w:pPr>
    </w:p>
    <w:sectPr w:rsidR="00E26AFB" w:rsidSect="00E26AFB">
      <w:type w:val="continuous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AA56" w14:textId="77777777" w:rsidR="00EA7D57" w:rsidRDefault="00EA7D57" w:rsidP="009B6FA4">
      <w:r>
        <w:separator/>
      </w:r>
    </w:p>
  </w:endnote>
  <w:endnote w:type="continuationSeparator" w:id="0">
    <w:p w14:paraId="016D48EB" w14:textId="77777777" w:rsidR="00EA7D57" w:rsidRDefault="00EA7D57" w:rsidP="009B6FA4">
      <w:r>
        <w:continuationSeparator/>
      </w:r>
    </w:p>
  </w:endnote>
  <w:endnote w:type="continuationNotice" w:id="1">
    <w:p w14:paraId="1E01B81A" w14:textId="77777777" w:rsidR="00EA7D57" w:rsidRDefault="00EA7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98FB" w14:textId="77777777" w:rsidR="002361E4" w:rsidRDefault="00000000" w:rsidP="009B6FA4">
    <w:pPr>
      <w:pStyle w:val="Footer"/>
    </w:pPr>
    <w:sdt>
      <w:sdtPr>
        <w:id w:val="-1805449199"/>
        <w:temporary/>
        <w:showingPlcHdr/>
      </w:sdtPr>
      <w:sdtContent>
        <w:r w:rsidR="002361E4">
          <w:t>[Type text]</w:t>
        </w:r>
      </w:sdtContent>
    </w:sdt>
    <w:r w:rsidR="002361E4">
      <w:ptab w:relativeTo="margin" w:alignment="center" w:leader="none"/>
    </w:r>
    <w:sdt>
      <w:sdtPr>
        <w:id w:val="-1334838417"/>
        <w:temporary/>
        <w:showingPlcHdr/>
      </w:sdtPr>
      <w:sdtContent>
        <w:r w:rsidR="002361E4">
          <w:t>[Type text]</w:t>
        </w:r>
      </w:sdtContent>
    </w:sdt>
    <w:r w:rsidR="002361E4">
      <w:ptab w:relativeTo="margin" w:alignment="right" w:leader="none"/>
    </w:r>
    <w:sdt>
      <w:sdtPr>
        <w:id w:val="936871424"/>
        <w:temporary/>
        <w:showingPlcHdr/>
      </w:sdtPr>
      <w:sdtContent>
        <w:r w:rsidR="002361E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68D" w14:textId="77777777" w:rsidR="00E54F0E" w:rsidRDefault="00E54F0E" w:rsidP="00E54F0E">
    <w:pPr>
      <w:pStyle w:val="PageFooter"/>
      <w:tabs>
        <w:tab w:val="clear" w:pos="9090"/>
        <w:tab w:val="right" w:pos="8730"/>
      </w:tabs>
      <w:spacing w:after="240"/>
      <w:rPr>
        <w:noProof/>
      </w:rPr>
    </w:pPr>
    <w:r w:rsidRPr="00613B74">
      <w:rPr>
        <w:b/>
        <w:noProof/>
      </w:rPr>
      <mc:AlternateContent>
        <mc:Choice Requires="wps">
          <w:drawing>
            <wp:inline distT="0" distB="0" distL="0" distR="0" wp14:anchorId="5F409506" wp14:editId="4BA1FCAB">
              <wp:extent cx="5943600" cy="0"/>
              <wp:effectExtent l="0" t="0" r="0" b="0"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C89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arto="http://schemas.microsoft.com/office/word/2006/arto" xmlns:w16du="http://schemas.microsoft.com/office/word/2023/wordml/word16du">
          <w:pict>
            <v:line w14:anchorId="5A7A74C8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" strokecolor="#8c8984" strokeweight="1pt">
              <v:stroke joinstyle="miter"/>
              <w10:anchorlock/>
            </v:line>
          </w:pict>
        </mc:Fallback>
      </mc:AlternateContent>
    </w:r>
  </w:p>
  <w:p w14:paraId="216C576C" w14:textId="77777777" w:rsidR="009B6FA4" w:rsidRPr="006A62AC" w:rsidRDefault="00031F3B" w:rsidP="00446C06">
    <w:pPr>
      <w:pStyle w:val="PageFooter"/>
      <w:tabs>
        <w:tab w:val="clear" w:pos="9090"/>
        <w:tab w:val="right" w:pos="8730"/>
      </w:tabs>
    </w:pPr>
    <w:r>
      <w:rPr>
        <w:noProof/>
      </w:rPr>
      <w:t>agri.nv.gov</w:t>
    </w:r>
    <w:r>
      <w:rPr>
        <w:noProof/>
      </w:rPr>
      <w:tab/>
    </w:r>
    <w:r w:rsidR="00E54F0E">
      <w:rPr>
        <w:b/>
        <w:noProof/>
      </w:rPr>
      <w:t>NEVADA DEPARTMENT OF AGRICULTURE</w:t>
    </w:r>
    <w:r w:rsidR="00C7088B">
      <w:tab/>
    </w:r>
    <w:r w:rsidR="009B6FA4" w:rsidRPr="00202742">
      <w:t xml:space="preserve">page | </w:t>
    </w:r>
    <w:r w:rsidR="009B6FA4" w:rsidRPr="00202742">
      <w:rPr>
        <w:rStyle w:val="PageNumber"/>
      </w:rPr>
      <w:fldChar w:fldCharType="begin"/>
    </w:r>
    <w:r w:rsidR="009B6FA4" w:rsidRPr="00202742">
      <w:rPr>
        <w:rStyle w:val="PageNumber"/>
      </w:rPr>
      <w:instrText xml:space="preserve"> PAGE </w:instrText>
    </w:r>
    <w:r w:rsidR="009B6FA4" w:rsidRPr="00202742">
      <w:rPr>
        <w:rStyle w:val="PageNumber"/>
      </w:rPr>
      <w:fldChar w:fldCharType="separate"/>
    </w:r>
    <w:r w:rsidR="00167F38">
      <w:rPr>
        <w:rStyle w:val="PageNumber"/>
        <w:noProof/>
      </w:rPr>
      <w:t>1</w:t>
    </w:r>
    <w:r w:rsidR="009B6FA4" w:rsidRPr="00202742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B187" w14:textId="77777777" w:rsidR="00341BA0" w:rsidRPr="00202742" w:rsidRDefault="00341BA0" w:rsidP="00341BA0">
    <w:pPr>
      <w:pStyle w:val="Footer"/>
      <w:spacing w:after="240"/>
      <w:rPr>
        <w:rFonts w:ascii="Verdana" w:hAnsi="Verdana"/>
        <w:sz w:val="16"/>
        <w:szCs w:val="16"/>
      </w:rPr>
    </w:pPr>
    <w:r w:rsidRPr="00613B74">
      <w:rPr>
        <w:b/>
        <w:noProof/>
      </w:rPr>
      <mc:AlternateContent>
        <mc:Choice Requires="wps">
          <w:drawing>
            <wp:inline distT="0" distB="0" distL="0" distR="0" wp14:anchorId="2066FEC5" wp14:editId="2A488C75">
              <wp:extent cx="5975350" cy="0"/>
              <wp:effectExtent l="0" t="0" r="0" b="0"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3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C89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arto="http://schemas.microsoft.com/office/word/2006/arto" xmlns:w16du="http://schemas.microsoft.com/office/word/2023/wordml/word16du">
          <w:pict>
            <v:line w14:anchorId="5C5F0A03" id="Straight Connector 5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" strokecolor="#8c8984" strokeweight="1pt">
              <v:stroke joinstyle="miter"/>
              <w10:anchorlock/>
            </v:line>
          </w:pict>
        </mc:Fallback>
      </mc:AlternateContent>
    </w:r>
  </w:p>
  <w:p w14:paraId="7B376DDE" w14:textId="77777777" w:rsidR="004A04E4" w:rsidRDefault="004A04E4" w:rsidP="001F6474">
    <w:pPr>
      <w:pStyle w:val="PageFooter"/>
      <w:tabs>
        <w:tab w:val="clear" w:pos="9090"/>
        <w:tab w:val="right" w:pos="9000"/>
      </w:tabs>
      <w:ind w:left="360" w:right="0"/>
      <w:jc w:val="left"/>
      <w:rPr>
        <w:b/>
      </w:rPr>
    </w:pPr>
    <w:r w:rsidRPr="004A04E4">
      <w:rPr>
        <w:noProof/>
      </w:rPr>
      <mc:AlternateContent>
        <mc:Choice Requires="wps">
          <w:drawing>
            <wp:inline distT="0" distB="0" distL="0" distR="0" wp14:anchorId="3C412385" wp14:editId="29FC75F1">
              <wp:extent cx="1562100" cy="1404620"/>
              <wp:effectExtent l="0" t="0" r="19050" b="14605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1C083" w14:textId="77777777" w:rsidR="004A04E4" w:rsidRDefault="004A04E4" w:rsidP="004A04E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4A04E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2300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East Saint Louis Ave</w:t>
                          </w:r>
                        </w:p>
                        <w:p w14:paraId="0A9346E5" w14:textId="77777777" w:rsidR="004A04E4" w:rsidRPr="004A04E4" w:rsidRDefault="004A04E4" w:rsidP="004A04E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Las Vegas, NV 89104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C41238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width:12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" strokecolor="white [3212]">
              <v:textbox style="mso-fit-shape-to-text:t">
                <w:txbxContent>
                  <w:p w14:paraId="7891C083" w14:textId="77777777" w:rsidR="004A04E4" w:rsidRDefault="004A04E4" w:rsidP="004A04E4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4A04E4">
                      <w:rPr>
                        <w:rFonts w:ascii="Verdana" w:hAnsi="Verdana"/>
                        <w:sz w:val="16"/>
                        <w:szCs w:val="16"/>
                      </w:rPr>
                      <w:t>2300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East Saint Louis Ave</w:t>
                    </w:r>
                  </w:p>
                  <w:p w14:paraId="0A9346E5" w14:textId="77777777" w:rsidR="004A04E4" w:rsidRPr="004A04E4" w:rsidRDefault="004A04E4" w:rsidP="004A04E4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Las Vegas, NV 89104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ab/>
    </w:r>
    <w:r w:rsidRPr="004A04E4">
      <w:rPr>
        <w:noProof/>
      </w:rPr>
      <mc:AlternateContent>
        <mc:Choice Requires="wps">
          <w:drawing>
            <wp:inline distT="0" distB="0" distL="0" distR="0" wp14:anchorId="5545631C" wp14:editId="61F80ABA">
              <wp:extent cx="1562100" cy="1404620"/>
              <wp:effectExtent l="0" t="0" r="19050" b="14605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5B583" w14:textId="77777777" w:rsidR="004A04E4" w:rsidRDefault="004A04E4" w:rsidP="004A04E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405 South 21</w:t>
                          </w:r>
                          <w:r w:rsidRPr="004A04E4">
                            <w:rPr>
                              <w:rFonts w:ascii="Verdana" w:hAnsi="Verdana"/>
                              <w:sz w:val="16"/>
                              <w:szCs w:val="16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St.</w:t>
                          </w:r>
                        </w:p>
                        <w:p w14:paraId="2DC143C6" w14:textId="77777777" w:rsidR="004A04E4" w:rsidRPr="004A04E4" w:rsidRDefault="004A04E4" w:rsidP="004A04E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Sparks, NV 89431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5545631C" id="Text Box 10" o:spid="_x0000_s1028" type="#_x0000_t202" style="width:12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" strokecolor="white [3212]">
              <v:textbox style="mso-fit-shape-to-text:t">
                <w:txbxContent>
                  <w:p w14:paraId="3B75B583" w14:textId="77777777" w:rsidR="004A04E4" w:rsidRDefault="004A04E4" w:rsidP="004A04E4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405 South 21</w:t>
                    </w:r>
                    <w:r w:rsidRPr="004A04E4">
                      <w:rPr>
                        <w:rFonts w:ascii="Verdana" w:hAnsi="Verdana"/>
                        <w:sz w:val="16"/>
                        <w:szCs w:val="16"/>
                        <w:vertAlign w:val="superscript"/>
                      </w:rPr>
                      <w:t>st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St.</w:t>
                    </w:r>
                  </w:p>
                  <w:p w14:paraId="2DC143C6" w14:textId="77777777" w:rsidR="004A04E4" w:rsidRPr="004A04E4" w:rsidRDefault="004A04E4" w:rsidP="004A04E4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Sparks, NV 89431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ab/>
    </w:r>
    <w:r w:rsidRPr="004A04E4">
      <w:rPr>
        <w:noProof/>
      </w:rPr>
      <mc:AlternateContent>
        <mc:Choice Requires="wps">
          <w:drawing>
            <wp:inline distT="0" distB="0" distL="0" distR="0" wp14:anchorId="03C06E72" wp14:editId="0859BBF9">
              <wp:extent cx="1562100" cy="1404620"/>
              <wp:effectExtent l="0" t="0" r="19050" b="14605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30BE86" w14:textId="77777777" w:rsidR="004A04E4" w:rsidRDefault="004A04E4" w:rsidP="004A04E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4780 East Idaho St.</w:t>
                          </w:r>
                        </w:p>
                        <w:p w14:paraId="6C0A0D9E" w14:textId="77777777" w:rsidR="004A04E4" w:rsidRPr="004A04E4" w:rsidRDefault="004A04E4" w:rsidP="004A04E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Elko, NV 89801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03C06E72" id="Text Box 6" o:spid="_x0000_s1029" type="#_x0000_t202" style="width:12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" strokecolor="white [3212]">
              <v:textbox style="mso-fit-shape-to-text:t">
                <w:txbxContent>
                  <w:p w14:paraId="5F30BE86" w14:textId="77777777" w:rsidR="004A04E4" w:rsidRDefault="004A04E4" w:rsidP="004A04E4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4780 East Idaho St.</w:t>
                    </w:r>
                  </w:p>
                  <w:p w14:paraId="6C0A0D9E" w14:textId="77777777" w:rsidR="004A04E4" w:rsidRPr="004A04E4" w:rsidRDefault="004A04E4" w:rsidP="004A04E4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Elko, NV 89801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187ED816" w14:textId="77777777" w:rsidR="00341BA0" w:rsidRDefault="00341BA0" w:rsidP="004A04E4">
    <w:pPr>
      <w:pStyle w:val="PageFooter"/>
      <w:tabs>
        <w:tab w:val="clear" w:pos="9090"/>
        <w:tab w:val="right" w:pos="8190"/>
      </w:tabs>
      <w:ind w:left="1080" w:right="0"/>
      <w:jc w:val="left"/>
    </w:pPr>
    <w:r w:rsidRPr="00C7088B">
      <w:rPr>
        <w:b/>
      </w:rPr>
      <w:t>agri.nv.gov</w:t>
    </w:r>
    <w:r>
      <w:tab/>
    </w:r>
    <w:r>
      <w:tab/>
    </w:r>
    <w:r w:rsidRPr="00202742">
      <w:t xml:space="preserve">page | </w:t>
    </w:r>
    <w:r w:rsidRPr="00202742">
      <w:rPr>
        <w:rStyle w:val="PageNumber"/>
      </w:rPr>
      <w:fldChar w:fldCharType="begin"/>
    </w:r>
    <w:r w:rsidRPr="00202742">
      <w:rPr>
        <w:rStyle w:val="PageNumber"/>
      </w:rPr>
      <w:instrText xml:space="preserve"> PAGE </w:instrText>
    </w:r>
    <w:r w:rsidRPr="00202742">
      <w:rPr>
        <w:rStyle w:val="PageNumber"/>
      </w:rPr>
      <w:fldChar w:fldCharType="separate"/>
    </w:r>
    <w:r>
      <w:rPr>
        <w:rStyle w:val="PageNumber"/>
      </w:rPr>
      <w:t>2</w:t>
    </w:r>
    <w:r w:rsidRPr="0020274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1FAF" w14:textId="77777777" w:rsidR="00EA7D57" w:rsidRDefault="00EA7D57" w:rsidP="009B6FA4">
      <w:r>
        <w:separator/>
      </w:r>
    </w:p>
  </w:footnote>
  <w:footnote w:type="continuationSeparator" w:id="0">
    <w:p w14:paraId="524673BB" w14:textId="77777777" w:rsidR="00EA7D57" w:rsidRDefault="00EA7D57" w:rsidP="009B6FA4">
      <w:r>
        <w:continuationSeparator/>
      </w:r>
    </w:p>
  </w:footnote>
  <w:footnote w:type="continuationNotice" w:id="1">
    <w:p w14:paraId="74ECF93C" w14:textId="77777777" w:rsidR="00EA7D57" w:rsidRDefault="00EA7D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04DD" w14:textId="77777777" w:rsidR="00A14420" w:rsidRPr="006A62AC" w:rsidRDefault="00A14420" w:rsidP="001F6474">
    <w:pPr>
      <w:pStyle w:val="NoSpacing"/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97632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675F6"/>
    <w:multiLevelType w:val="hybridMultilevel"/>
    <w:tmpl w:val="7F767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3508"/>
    <w:multiLevelType w:val="hybridMultilevel"/>
    <w:tmpl w:val="FCFA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95F8D"/>
    <w:multiLevelType w:val="hybridMultilevel"/>
    <w:tmpl w:val="EA80C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A6DDE"/>
    <w:multiLevelType w:val="hybridMultilevel"/>
    <w:tmpl w:val="CE08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710DC"/>
    <w:multiLevelType w:val="hybridMultilevel"/>
    <w:tmpl w:val="112E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138AB"/>
    <w:multiLevelType w:val="hybridMultilevel"/>
    <w:tmpl w:val="75AE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36001"/>
    <w:multiLevelType w:val="hybridMultilevel"/>
    <w:tmpl w:val="9ACACDB0"/>
    <w:lvl w:ilvl="0" w:tplc="640C9D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B4149"/>
    <w:multiLevelType w:val="hybridMultilevel"/>
    <w:tmpl w:val="8AB4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86970"/>
    <w:multiLevelType w:val="hybridMultilevel"/>
    <w:tmpl w:val="CEBA2BB8"/>
    <w:lvl w:ilvl="0" w:tplc="640C9D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D3A2E"/>
    <w:multiLevelType w:val="hybridMultilevel"/>
    <w:tmpl w:val="6C7EA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63DAF"/>
    <w:multiLevelType w:val="hybridMultilevel"/>
    <w:tmpl w:val="049E9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17696"/>
    <w:multiLevelType w:val="hybridMultilevel"/>
    <w:tmpl w:val="DCF2D5EA"/>
    <w:lvl w:ilvl="0" w:tplc="F314F8B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06CB6"/>
    <w:multiLevelType w:val="hybridMultilevel"/>
    <w:tmpl w:val="AC0C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34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A73C33"/>
    <w:multiLevelType w:val="hybridMultilevel"/>
    <w:tmpl w:val="50CC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DA5"/>
    <w:multiLevelType w:val="hybridMultilevel"/>
    <w:tmpl w:val="2A64C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C13D6"/>
    <w:multiLevelType w:val="hybridMultilevel"/>
    <w:tmpl w:val="38A2E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E2BE0"/>
    <w:multiLevelType w:val="hybridMultilevel"/>
    <w:tmpl w:val="FC109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701CE"/>
    <w:multiLevelType w:val="hybridMultilevel"/>
    <w:tmpl w:val="AF98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2241B"/>
    <w:multiLevelType w:val="hybridMultilevel"/>
    <w:tmpl w:val="D512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07CB5"/>
    <w:multiLevelType w:val="hybridMultilevel"/>
    <w:tmpl w:val="20C0B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33A48"/>
    <w:multiLevelType w:val="hybridMultilevel"/>
    <w:tmpl w:val="21ECD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907CB"/>
    <w:multiLevelType w:val="hybridMultilevel"/>
    <w:tmpl w:val="685CEAD2"/>
    <w:lvl w:ilvl="0" w:tplc="640C9D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F5F68"/>
    <w:multiLevelType w:val="hybridMultilevel"/>
    <w:tmpl w:val="F5AA0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43D22"/>
    <w:multiLevelType w:val="hybridMultilevel"/>
    <w:tmpl w:val="0E10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8205F"/>
    <w:multiLevelType w:val="hybridMultilevel"/>
    <w:tmpl w:val="940C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96807"/>
    <w:multiLevelType w:val="hybridMultilevel"/>
    <w:tmpl w:val="236A1490"/>
    <w:lvl w:ilvl="0" w:tplc="640C9D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845D4"/>
    <w:multiLevelType w:val="hybridMultilevel"/>
    <w:tmpl w:val="1A1AD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C1455"/>
    <w:multiLevelType w:val="hybridMultilevel"/>
    <w:tmpl w:val="8C040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3621A"/>
    <w:multiLevelType w:val="hybridMultilevel"/>
    <w:tmpl w:val="B0CC3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C64DD"/>
    <w:multiLevelType w:val="hybridMultilevel"/>
    <w:tmpl w:val="889C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91635"/>
    <w:multiLevelType w:val="multilevel"/>
    <w:tmpl w:val="3F8C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987E61"/>
    <w:multiLevelType w:val="hybridMultilevel"/>
    <w:tmpl w:val="7F2A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274AE"/>
    <w:multiLevelType w:val="hybridMultilevel"/>
    <w:tmpl w:val="5A4C7A98"/>
    <w:lvl w:ilvl="0" w:tplc="640C9D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75846"/>
    <w:multiLevelType w:val="hybridMultilevel"/>
    <w:tmpl w:val="7728CC4E"/>
    <w:lvl w:ilvl="0" w:tplc="587E6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B0E20"/>
    <w:multiLevelType w:val="hybridMultilevel"/>
    <w:tmpl w:val="BAE4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F4CF0"/>
    <w:multiLevelType w:val="hybridMultilevel"/>
    <w:tmpl w:val="C5E0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36E37"/>
    <w:multiLevelType w:val="hybridMultilevel"/>
    <w:tmpl w:val="E14C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20E40"/>
    <w:multiLevelType w:val="hybridMultilevel"/>
    <w:tmpl w:val="B4D4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D097F"/>
    <w:multiLevelType w:val="hybridMultilevel"/>
    <w:tmpl w:val="1E00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305FF"/>
    <w:multiLevelType w:val="hybridMultilevel"/>
    <w:tmpl w:val="812A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8345E"/>
    <w:multiLevelType w:val="hybridMultilevel"/>
    <w:tmpl w:val="EF0AE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10521"/>
    <w:multiLevelType w:val="hybridMultilevel"/>
    <w:tmpl w:val="52DE9F0E"/>
    <w:lvl w:ilvl="0" w:tplc="640C9D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23D0D"/>
    <w:multiLevelType w:val="hybridMultilevel"/>
    <w:tmpl w:val="B490A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646E1"/>
    <w:multiLevelType w:val="hybridMultilevel"/>
    <w:tmpl w:val="B2D4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61388"/>
    <w:multiLevelType w:val="hybridMultilevel"/>
    <w:tmpl w:val="F5CC2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62062"/>
    <w:multiLevelType w:val="hybridMultilevel"/>
    <w:tmpl w:val="5A560118"/>
    <w:lvl w:ilvl="0" w:tplc="932ED7F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A61707"/>
    <w:multiLevelType w:val="hybridMultilevel"/>
    <w:tmpl w:val="3F9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91498C"/>
    <w:multiLevelType w:val="multilevel"/>
    <w:tmpl w:val="890863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65308700">
    <w:abstractNumId w:val="2"/>
  </w:num>
  <w:num w:numId="2" w16cid:durableId="1735203036">
    <w:abstractNumId w:val="33"/>
  </w:num>
  <w:num w:numId="3" w16cid:durableId="266348782">
    <w:abstractNumId w:val="24"/>
  </w:num>
  <w:num w:numId="4" w16cid:durableId="1815294694">
    <w:abstractNumId w:val="44"/>
  </w:num>
  <w:num w:numId="5" w16cid:durableId="1757287911">
    <w:abstractNumId w:val="37"/>
  </w:num>
  <w:num w:numId="6" w16cid:durableId="1369405662">
    <w:abstractNumId w:val="11"/>
  </w:num>
  <w:num w:numId="7" w16cid:durableId="452596706">
    <w:abstractNumId w:val="8"/>
  </w:num>
  <w:num w:numId="8" w16cid:durableId="140737899">
    <w:abstractNumId w:val="15"/>
  </w:num>
  <w:num w:numId="9" w16cid:durableId="1299262592">
    <w:abstractNumId w:val="26"/>
  </w:num>
  <w:num w:numId="10" w16cid:durableId="1362708550">
    <w:abstractNumId w:val="36"/>
  </w:num>
  <w:num w:numId="11" w16cid:durableId="1891501553">
    <w:abstractNumId w:val="20"/>
  </w:num>
  <w:num w:numId="12" w16cid:durableId="1457523296">
    <w:abstractNumId w:val="42"/>
  </w:num>
  <w:num w:numId="13" w16cid:durableId="1375694332">
    <w:abstractNumId w:val="35"/>
  </w:num>
  <w:num w:numId="14" w16cid:durableId="2522759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58710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7046722">
    <w:abstractNumId w:val="9"/>
  </w:num>
  <w:num w:numId="17" w16cid:durableId="2010207531">
    <w:abstractNumId w:val="7"/>
  </w:num>
  <w:num w:numId="18" w16cid:durableId="1062945406">
    <w:abstractNumId w:val="23"/>
  </w:num>
  <w:num w:numId="19" w16cid:durableId="2011172964">
    <w:abstractNumId w:val="27"/>
  </w:num>
  <w:num w:numId="20" w16cid:durableId="444354106">
    <w:abstractNumId w:val="39"/>
  </w:num>
  <w:num w:numId="21" w16cid:durableId="1303580274">
    <w:abstractNumId w:val="5"/>
  </w:num>
  <w:num w:numId="22" w16cid:durableId="859322602">
    <w:abstractNumId w:val="40"/>
  </w:num>
  <w:num w:numId="23" w16cid:durableId="738291020">
    <w:abstractNumId w:val="19"/>
  </w:num>
  <w:num w:numId="24" w16cid:durableId="1281037133">
    <w:abstractNumId w:val="43"/>
  </w:num>
  <w:num w:numId="25" w16cid:durableId="2111268573">
    <w:abstractNumId w:val="48"/>
  </w:num>
  <w:num w:numId="26" w16cid:durableId="1857966431">
    <w:abstractNumId w:val="34"/>
  </w:num>
  <w:num w:numId="27" w16cid:durableId="1278414603">
    <w:abstractNumId w:val="38"/>
  </w:num>
  <w:num w:numId="28" w16cid:durableId="331372080">
    <w:abstractNumId w:val="13"/>
  </w:num>
  <w:num w:numId="29" w16cid:durableId="861095739">
    <w:abstractNumId w:val="29"/>
  </w:num>
  <w:num w:numId="30" w16cid:durableId="498347192">
    <w:abstractNumId w:val="10"/>
  </w:num>
  <w:num w:numId="31" w16cid:durableId="778111992">
    <w:abstractNumId w:val="4"/>
  </w:num>
  <w:num w:numId="32" w16cid:durableId="1029723441">
    <w:abstractNumId w:val="31"/>
  </w:num>
  <w:num w:numId="33" w16cid:durableId="2000765031">
    <w:abstractNumId w:val="41"/>
  </w:num>
  <w:num w:numId="34" w16cid:durableId="1390029688">
    <w:abstractNumId w:val="16"/>
  </w:num>
  <w:num w:numId="35" w16cid:durableId="1200624228">
    <w:abstractNumId w:val="30"/>
  </w:num>
  <w:num w:numId="36" w16cid:durableId="1320231580">
    <w:abstractNumId w:val="14"/>
  </w:num>
  <w:num w:numId="37" w16cid:durableId="1238368849">
    <w:abstractNumId w:val="49"/>
  </w:num>
  <w:num w:numId="38" w16cid:durableId="717051380">
    <w:abstractNumId w:val="46"/>
  </w:num>
  <w:num w:numId="39" w16cid:durableId="612902318">
    <w:abstractNumId w:val="22"/>
  </w:num>
  <w:num w:numId="40" w16cid:durableId="482159179">
    <w:abstractNumId w:val="1"/>
  </w:num>
  <w:num w:numId="41" w16cid:durableId="1497306472">
    <w:abstractNumId w:val="6"/>
  </w:num>
  <w:num w:numId="42" w16cid:durableId="483283842">
    <w:abstractNumId w:val="18"/>
  </w:num>
  <w:num w:numId="43" w16cid:durableId="1008561625">
    <w:abstractNumId w:val="25"/>
  </w:num>
  <w:num w:numId="44" w16cid:durableId="91711027">
    <w:abstractNumId w:val="28"/>
  </w:num>
  <w:num w:numId="45" w16cid:durableId="485899607">
    <w:abstractNumId w:val="12"/>
  </w:num>
  <w:num w:numId="46" w16cid:durableId="814030957">
    <w:abstractNumId w:val="47"/>
  </w:num>
  <w:num w:numId="47" w16cid:durableId="2007977103">
    <w:abstractNumId w:val="32"/>
  </w:num>
  <w:num w:numId="48" w16cid:durableId="543448544">
    <w:abstractNumId w:val="0"/>
  </w:num>
  <w:num w:numId="49" w16cid:durableId="1878809394">
    <w:abstractNumId w:val="3"/>
  </w:num>
  <w:num w:numId="50" w16cid:durableId="1379009982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styleLockQFSet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1F"/>
    <w:rsid w:val="00002124"/>
    <w:rsid w:val="00031F3B"/>
    <w:rsid w:val="00044889"/>
    <w:rsid w:val="00056D63"/>
    <w:rsid w:val="0006178B"/>
    <w:rsid w:val="00064066"/>
    <w:rsid w:val="00067AAB"/>
    <w:rsid w:val="0008330B"/>
    <w:rsid w:val="000C7D85"/>
    <w:rsid w:val="000D1C9B"/>
    <w:rsid w:val="000D65BF"/>
    <w:rsid w:val="000F317F"/>
    <w:rsid w:val="0010638A"/>
    <w:rsid w:val="001336B4"/>
    <w:rsid w:val="00135DC8"/>
    <w:rsid w:val="001448C7"/>
    <w:rsid w:val="00152E1B"/>
    <w:rsid w:val="00167177"/>
    <w:rsid w:val="00167F38"/>
    <w:rsid w:val="00191BDD"/>
    <w:rsid w:val="001A1503"/>
    <w:rsid w:val="001B7EF0"/>
    <w:rsid w:val="001E77F5"/>
    <w:rsid w:val="001E7C3D"/>
    <w:rsid w:val="001F3C57"/>
    <w:rsid w:val="001F6474"/>
    <w:rsid w:val="00202742"/>
    <w:rsid w:val="0020765C"/>
    <w:rsid w:val="0022526F"/>
    <w:rsid w:val="00226E0A"/>
    <w:rsid w:val="002361E4"/>
    <w:rsid w:val="00244890"/>
    <w:rsid w:val="00267AED"/>
    <w:rsid w:val="00272CFD"/>
    <w:rsid w:val="002778AC"/>
    <w:rsid w:val="002A0748"/>
    <w:rsid w:val="002C21E9"/>
    <w:rsid w:val="003141C7"/>
    <w:rsid w:val="00341BA0"/>
    <w:rsid w:val="0034425C"/>
    <w:rsid w:val="00361177"/>
    <w:rsid w:val="003651FB"/>
    <w:rsid w:val="00386DD4"/>
    <w:rsid w:val="0039047A"/>
    <w:rsid w:val="00396055"/>
    <w:rsid w:val="003F2790"/>
    <w:rsid w:val="00403373"/>
    <w:rsid w:val="00411B30"/>
    <w:rsid w:val="00421F11"/>
    <w:rsid w:val="00431480"/>
    <w:rsid w:val="004343DF"/>
    <w:rsid w:val="00446C06"/>
    <w:rsid w:val="00456028"/>
    <w:rsid w:val="0045651D"/>
    <w:rsid w:val="00465F1E"/>
    <w:rsid w:val="004802C4"/>
    <w:rsid w:val="004A04E4"/>
    <w:rsid w:val="004A5B2C"/>
    <w:rsid w:val="004A61A3"/>
    <w:rsid w:val="004E70FC"/>
    <w:rsid w:val="004F6EE1"/>
    <w:rsid w:val="00514918"/>
    <w:rsid w:val="0052141A"/>
    <w:rsid w:val="00530789"/>
    <w:rsid w:val="00532782"/>
    <w:rsid w:val="00567C90"/>
    <w:rsid w:val="00571DEA"/>
    <w:rsid w:val="00577675"/>
    <w:rsid w:val="00587F5D"/>
    <w:rsid w:val="00595844"/>
    <w:rsid w:val="005A39CA"/>
    <w:rsid w:val="005C130D"/>
    <w:rsid w:val="005C5BA5"/>
    <w:rsid w:val="005D2AEA"/>
    <w:rsid w:val="006128B6"/>
    <w:rsid w:val="00613B74"/>
    <w:rsid w:val="00631999"/>
    <w:rsid w:val="00633BDF"/>
    <w:rsid w:val="00654A00"/>
    <w:rsid w:val="006639D9"/>
    <w:rsid w:val="006814AF"/>
    <w:rsid w:val="006866D1"/>
    <w:rsid w:val="00686D70"/>
    <w:rsid w:val="006A62AC"/>
    <w:rsid w:val="006B39E1"/>
    <w:rsid w:val="006E1691"/>
    <w:rsid w:val="007174EB"/>
    <w:rsid w:val="0072491D"/>
    <w:rsid w:val="007629A6"/>
    <w:rsid w:val="007A510A"/>
    <w:rsid w:val="007D56D3"/>
    <w:rsid w:val="007D7777"/>
    <w:rsid w:val="007E5794"/>
    <w:rsid w:val="00802A9C"/>
    <w:rsid w:val="00811289"/>
    <w:rsid w:val="008310E7"/>
    <w:rsid w:val="00832D19"/>
    <w:rsid w:val="00844DB5"/>
    <w:rsid w:val="00851F13"/>
    <w:rsid w:val="00881AF2"/>
    <w:rsid w:val="008836AD"/>
    <w:rsid w:val="00886D12"/>
    <w:rsid w:val="00891646"/>
    <w:rsid w:val="008A50C0"/>
    <w:rsid w:val="008B0DC9"/>
    <w:rsid w:val="008E4244"/>
    <w:rsid w:val="008E6B2C"/>
    <w:rsid w:val="009001B1"/>
    <w:rsid w:val="009002DD"/>
    <w:rsid w:val="00901ECD"/>
    <w:rsid w:val="0093595F"/>
    <w:rsid w:val="00973A1F"/>
    <w:rsid w:val="00986BDD"/>
    <w:rsid w:val="009872A6"/>
    <w:rsid w:val="00987C25"/>
    <w:rsid w:val="00990A58"/>
    <w:rsid w:val="009B6FA4"/>
    <w:rsid w:val="009B788F"/>
    <w:rsid w:val="009D6E98"/>
    <w:rsid w:val="009E1167"/>
    <w:rsid w:val="00A034F1"/>
    <w:rsid w:val="00A047CB"/>
    <w:rsid w:val="00A1339D"/>
    <w:rsid w:val="00A14420"/>
    <w:rsid w:val="00A240B0"/>
    <w:rsid w:val="00A32380"/>
    <w:rsid w:val="00A36A67"/>
    <w:rsid w:val="00A4672E"/>
    <w:rsid w:val="00A555FA"/>
    <w:rsid w:val="00A6042F"/>
    <w:rsid w:val="00A646D3"/>
    <w:rsid w:val="00A827B7"/>
    <w:rsid w:val="00A83994"/>
    <w:rsid w:val="00AA1CF0"/>
    <w:rsid w:val="00AE26E9"/>
    <w:rsid w:val="00AF4BB1"/>
    <w:rsid w:val="00AF5121"/>
    <w:rsid w:val="00B05B58"/>
    <w:rsid w:val="00B14508"/>
    <w:rsid w:val="00B76C15"/>
    <w:rsid w:val="00B848E5"/>
    <w:rsid w:val="00BB680F"/>
    <w:rsid w:val="00BD6FD4"/>
    <w:rsid w:val="00BE296A"/>
    <w:rsid w:val="00BE414C"/>
    <w:rsid w:val="00C17294"/>
    <w:rsid w:val="00C2773C"/>
    <w:rsid w:val="00C33A8A"/>
    <w:rsid w:val="00C5438F"/>
    <w:rsid w:val="00C54D59"/>
    <w:rsid w:val="00C63517"/>
    <w:rsid w:val="00C7088B"/>
    <w:rsid w:val="00C778F6"/>
    <w:rsid w:val="00CA219B"/>
    <w:rsid w:val="00CC3728"/>
    <w:rsid w:val="00CD020A"/>
    <w:rsid w:val="00CD4461"/>
    <w:rsid w:val="00D03EC7"/>
    <w:rsid w:val="00D123DD"/>
    <w:rsid w:val="00D83337"/>
    <w:rsid w:val="00D95DEB"/>
    <w:rsid w:val="00DE5939"/>
    <w:rsid w:val="00DF5880"/>
    <w:rsid w:val="00E12A2E"/>
    <w:rsid w:val="00E17F4F"/>
    <w:rsid w:val="00E26AFB"/>
    <w:rsid w:val="00E30FDC"/>
    <w:rsid w:val="00E367A3"/>
    <w:rsid w:val="00E54F0E"/>
    <w:rsid w:val="00E9002B"/>
    <w:rsid w:val="00EA7D57"/>
    <w:rsid w:val="00ED4CD9"/>
    <w:rsid w:val="00ED51F6"/>
    <w:rsid w:val="00F01C42"/>
    <w:rsid w:val="00F2451C"/>
    <w:rsid w:val="00F51880"/>
    <w:rsid w:val="00F55BCB"/>
    <w:rsid w:val="00F573A9"/>
    <w:rsid w:val="00F57625"/>
    <w:rsid w:val="00F83F4F"/>
    <w:rsid w:val="00F874B9"/>
    <w:rsid w:val="00F97C0C"/>
    <w:rsid w:val="00FA00CD"/>
    <w:rsid w:val="00FA7A21"/>
    <w:rsid w:val="00FB201D"/>
    <w:rsid w:val="00FB6B66"/>
    <w:rsid w:val="00FB733D"/>
    <w:rsid w:val="00FC5908"/>
    <w:rsid w:val="00FC7CB1"/>
    <w:rsid w:val="00FE03E2"/>
    <w:rsid w:val="00FE5C9B"/>
    <w:rsid w:val="44DB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BB6B0C9"/>
  <w15:docId w15:val="{B8B7BA92-98F2-4140-83E4-A8B2BBE3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973A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9B6FA4"/>
    <w:pPr>
      <w:outlineLvl w:val="0"/>
    </w:pPr>
    <w:rPr>
      <w:rFonts w:ascii="Verdana" w:hAnsi="Verdana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locked/>
    <w:rsid w:val="00C5438F"/>
    <w:pPr>
      <w:widowControl/>
      <w:ind w:left="720"/>
      <w:contextualSpacing/>
    </w:pPr>
    <w:rPr>
      <w:rFonts w:ascii="Times New Roman" w:eastAsiaTheme="minorHAnsi" w:hAnsi="Times New Roman"/>
      <w:snapToGrid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C63517"/>
    <w:pPr>
      <w:widowControl/>
      <w:tabs>
        <w:tab w:val="center" w:pos="4680"/>
        <w:tab w:val="right" w:pos="9360"/>
      </w:tabs>
    </w:pPr>
    <w:rPr>
      <w:rFonts w:ascii="Times New Roman" w:eastAsiaTheme="minorHAnsi" w:hAnsi="Times New Roman"/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63517"/>
  </w:style>
  <w:style w:type="paragraph" w:styleId="Footer">
    <w:name w:val="footer"/>
    <w:basedOn w:val="Normal"/>
    <w:link w:val="FooterChar"/>
    <w:uiPriority w:val="99"/>
    <w:unhideWhenUsed/>
    <w:locked/>
    <w:rsid w:val="00C63517"/>
    <w:pPr>
      <w:widowControl/>
      <w:tabs>
        <w:tab w:val="center" w:pos="4680"/>
        <w:tab w:val="right" w:pos="9360"/>
      </w:tabs>
    </w:pPr>
    <w:rPr>
      <w:rFonts w:ascii="Times New Roman" w:eastAsiaTheme="minorHAnsi" w:hAnsi="Times New Roman"/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3517"/>
  </w:style>
  <w:style w:type="paragraph" w:styleId="NoSpacing">
    <w:name w:val="No Spacing"/>
    <w:link w:val="NoSpacingChar"/>
    <w:uiPriority w:val="1"/>
    <w:locked/>
    <w:rsid w:val="00832D1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8B0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8B0DC9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B0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D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B0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C9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locked/>
    <w:rsid w:val="009B788F"/>
  </w:style>
  <w:style w:type="paragraph" w:customStyle="1" w:styleId="ProjectTitle">
    <w:name w:val="Project Title"/>
    <w:basedOn w:val="NoSpacing"/>
    <w:link w:val="ProjectTitleChar"/>
    <w:qFormat/>
    <w:locked/>
    <w:rsid w:val="009B6FA4"/>
    <w:rPr>
      <w:rFonts w:ascii="Verdana" w:hAnsi="Verdana" w:cs="Arial"/>
      <w:b/>
      <w:noProof/>
      <w:sz w:val="24"/>
      <w:szCs w:val="24"/>
    </w:rPr>
  </w:style>
  <w:style w:type="paragraph" w:customStyle="1" w:styleId="DivisionName">
    <w:name w:val="Division Name"/>
    <w:basedOn w:val="NoSpacing"/>
    <w:link w:val="DivisionNameChar"/>
    <w:qFormat/>
    <w:locked/>
    <w:rsid w:val="009B6FA4"/>
    <w:rPr>
      <w:rFonts w:ascii="Verdana" w:hAnsi="Verdana" w:cs="Arial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B6FA4"/>
  </w:style>
  <w:style w:type="character" w:customStyle="1" w:styleId="ProjectTitleChar">
    <w:name w:val="Project Title Char"/>
    <w:basedOn w:val="NoSpacingChar"/>
    <w:link w:val="ProjectTitle"/>
    <w:rsid w:val="009B6FA4"/>
    <w:rPr>
      <w:rFonts w:ascii="Verdana" w:hAnsi="Verdana" w:cs="Arial"/>
      <w:b/>
      <w:noProof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6FA4"/>
    <w:rPr>
      <w:rFonts w:ascii="Verdana" w:hAnsi="Verdana" w:cs="Arial"/>
      <w:b/>
      <w:sz w:val="20"/>
    </w:rPr>
  </w:style>
  <w:style w:type="character" w:customStyle="1" w:styleId="DivisionNameChar">
    <w:name w:val="Division Name Char"/>
    <w:basedOn w:val="NoSpacingChar"/>
    <w:link w:val="DivisionName"/>
    <w:rsid w:val="009B6FA4"/>
    <w:rPr>
      <w:rFonts w:ascii="Verdana" w:hAnsi="Verdana" w:cs="Arial"/>
      <w:sz w:val="24"/>
      <w:szCs w:val="24"/>
    </w:rPr>
  </w:style>
  <w:style w:type="paragraph" w:customStyle="1" w:styleId="BulletedList">
    <w:name w:val="Bulleted List"/>
    <w:basedOn w:val="ListParagraph"/>
    <w:link w:val="BulletedListChar"/>
    <w:qFormat/>
    <w:rsid w:val="009B6FA4"/>
    <w:pPr>
      <w:numPr>
        <w:numId w:val="45"/>
      </w:numPr>
    </w:pPr>
  </w:style>
  <w:style w:type="paragraph" w:customStyle="1" w:styleId="NumberedList">
    <w:name w:val="Numbered List"/>
    <w:basedOn w:val="List"/>
    <w:link w:val="NumberedListChar"/>
    <w:qFormat/>
    <w:rsid w:val="00167F38"/>
    <w:pPr>
      <w:numPr>
        <w:numId w:val="4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6FA4"/>
    <w:rPr>
      <w:rFonts w:ascii="Times New Roman" w:hAnsi="Times New Roman" w:cs="Times New Roman"/>
      <w:sz w:val="24"/>
      <w:szCs w:val="24"/>
    </w:rPr>
  </w:style>
  <w:style w:type="character" w:customStyle="1" w:styleId="BulletedListChar">
    <w:name w:val="Bulleted List Char"/>
    <w:basedOn w:val="ListParagraphChar"/>
    <w:link w:val="BulletedList"/>
    <w:rsid w:val="009B6FA4"/>
    <w:rPr>
      <w:rFonts w:ascii="Times New Roman" w:hAnsi="Times New Roman" w:cs="Times New Roman"/>
      <w:sz w:val="24"/>
      <w:szCs w:val="24"/>
    </w:rPr>
  </w:style>
  <w:style w:type="paragraph" w:customStyle="1" w:styleId="PageFooter">
    <w:name w:val="Page Footer"/>
    <w:basedOn w:val="Footer"/>
    <w:link w:val="PageFooterChar"/>
    <w:qFormat/>
    <w:locked/>
    <w:rsid w:val="009B6FA4"/>
    <w:pPr>
      <w:tabs>
        <w:tab w:val="clear" w:pos="9360"/>
        <w:tab w:val="right" w:pos="9090"/>
      </w:tabs>
      <w:ind w:right="360"/>
      <w:jc w:val="right"/>
    </w:pPr>
    <w:rPr>
      <w:rFonts w:ascii="Verdana" w:hAnsi="Verdana"/>
      <w:sz w:val="16"/>
      <w:szCs w:val="16"/>
    </w:rPr>
  </w:style>
  <w:style w:type="character" w:customStyle="1" w:styleId="NumberedListChar">
    <w:name w:val="Numbered List Char"/>
    <w:basedOn w:val="BulletedListChar"/>
    <w:link w:val="NumberedList"/>
    <w:rsid w:val="00167F38"/>
    <w:rPr>
      <w:rFonts w:ascii="Times New Roman" w:hAnsi="Times New Roman" w:cs="Times New Roman"/>
      <w:sz w:val="24"/>
      <w:szCs w:val="24"/>
    </w:rPr>
  </w:style>
  <w:style w:type="character" w:customStyle="1" w:styleId="PageFooterChar">
    <w:name w:val="Page Footer Char"/>
    <w:basedOn w:val="FooterChar"/>
    <w:link w:val="PageFooter"/>
    <w:rsid w:val="009B6FA4"/>
    <w:rPr>
      <w:rFonts w:ascii="Verdana" w:hAnsi="Verdana" w:cs="Times New Roman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2778AC"/>
    <w:rPr>
      <w:color w:val="808080"/>
    </w:rPr>
  </w:style>
  <w:style w:type="paragraph" w:styleId="NormalWeb">
    <w:name w:val="Normal (Web)"/>
    <w:basedOn w:val="Normal"/>
    <w:uiPriority w:val="99"/>
    <w:semiHidden/>
    <w:unhideWhenUsed/>
    <w:locked/>
    <w:rsid w:val="00386DD4"/>
    <w:pPr>
      <w:spacing w:before="100" w:beforeAutospacing="1" w:after="100" w:afterAutospacing="1"/>
    </w:pPr>
  </w:style>
  <w:style w:type="paragraph" w:styleId="ListNumber">
    <w:name w:val="List Number"/>
    <w:basedOn w:val="Normal"/>
    <w:uiPriority w:val="99"/>
    <w:semiHidden/>
    <w:unhideWhenUsed/>
    <w:locked/>
    <w:rsid w:val="00167F38"/>
    <w:pPr>
      <w:widowControl/>
      <w:numPr>
        <w:numId w:val="48"/>
      </w:numPr>
      <w:contextualSpacing/>
    </w:pPr>
    <w:rPr>
      <w:rFonts w:ascii="Times New Roman" w:eastAsiaTheme="minorHAnsi" w:hAnsi="Times New Roman"/>
      <w:snapToGrid/>
      <w:szCs w:val="24"/>
    </w:rPr>
  </w:style>
  <w:style w:type="paragraph" w:styleId="List">
    <w:name w:val="List"/>
    <w:basedOn w:val="Normal"/>
    <w:uiPriority w:val="99"/>
    <w:semiHidden/>
    <w:unhideWhenUsed/>
    <w:locked/>
    <w:rsid w:val="00167F38"/>
    <w:pPr>
      <w:widowControl/>
      <w:ind w:left="360" w:hanging="360"/>
      <w:contextualSpacing/>
    </w:pPr>
    <w:rPr>
      <w:rFonts w:ascii="Times New Roman" w:eastAsiaTheme="minorHAnsi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8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albot\Downloads\nda_letterhead_template_ada%20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0f3294-6ffe-478a-9906-4d512d8ce3a3">
      <Terms xmlns="http://schemas.microsoft.com/office/infopath/2007/PartnerControls"/>
    </lcf76f155ced4ddcb4097134ff3c332f>
    <TaxCatchAll xmlns="e85ddb23-aff8-427a-9b41-decfdb87e77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623E370E9A24A8919C90F34512964" ma:contentTypeVersion="15" ma:contentTypeDescription="Create a new document." ma:contentTypeScope="" ma:versionID="dba74cb636477cad7d71b716e63b6651">
  <xsd:schema xmlns:xsd="http://www.w3.org/2001/XMLSchema" xmlns:xs="http://www.w3.org/2001/XMLSchema" xmlns:p="http://schemas.microsoft.com/office/2006/metadata/properties" xmlns:ns2="510f3294-6ffe-478a-9906-4d512d8ce3a3" xmlns:ns3="e85ddb23-aff8-427a-9b41-decfdb87e774" targetNamespace="http://schemas.microsoft.com/office/2006/metadata/properties" ma:root="true" ma:fieldsID="648c58db5b2ed24aa2606fbe34d7719a" ns2:_="" ns3:_="">
    <xsd:import namespace="510f3294-6ffe-478a-9906-4d512d8ce3a3"/>
    <xsd:import namespace="e85ddb23-aff8-427a-9b41-decfdb87e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f3294-6ffe-478a-9906-4d512d8ce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3bb73f-e2d2-482b-8e61-3bf6a9fa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db23-aff8-427a-9b41-decfdb87e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eca982-9db4-46c5-8472-6d4ad77467fe}" ma:internalName="TaxCatchAll" ma:showField="CatchAllData" ma:web="e85ddb23-aff8-427a-9b41-decfdb87e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1D4FF-6791-43D6-850D-4900853A1B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71B3CF-BF7A-4BD5-A8E3-921C21403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DA39A-4DC5-45B5-8914-1FCD4A8DA8D1}">
  <ds:schemaRefs>
    <ds:schemaRef ds:uri="http://schemas.microsoft.com/office/2006/metadata/properties"/>
    <ds:schemaRef ds:uri="http://schemas.microsoft.com/office/infopath/2007/PartnerControls"/>
    <ds:schemaRef ds:uri="510f3294-6ffe-478a-9906-4d512d8ce3a3"/>
    <ds:schemaRef ds:uri="e85ddb23-aff8-427a-9b41-decfdb87e774"/>
  </ds:schemaRefs>
</ds:datastoreItem>
</file>

<file path=customXml/itemProps4.xml><?xml version="1.0" encoding="utf-8"?>
<ds:datastoreItem xmlns:ds="http://schemas.openxmlformats.org/officeDocument/2006/customXml" ds:itemID="{3EA43E79-92F3-4335-8D2D-B82FEF816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f3294-6ffe-478a-9906-4d512d8ce3a3"/>
    <ds:schemaRef ds:uri="e85ddb23-aff8-427a-9b41-decfdb87e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nda_letterhead_template_ada  (2)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Guy</dc:creator>
  <cp:keywords/>
  <dc:description/>
  <cp:lastModifiedBy>LINDSAY TALBOT</cp:lastModifiedBy>
  <cp:revision>2</cp:revision>
  <cp:lastPrinted>2019-06-27T23:36:00Z</cp:lastPrinted>
  <dcterms:created xsi:type="dcterms:W3CDTF">2024-01-23T22:46:00Z</dcterms:created>
  <dcterms:modified xsi:type="dcterms:W3CDTF">2024-01-23T22:46:00Z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0x010100DC1623E370E9A24A8919C90F34512964</vt:lpwstr>
  </property>
  <property fmtid="{D5CDD505-2E9C-101B-9397-08002B2CF9AE}" pid="3" name="MediaServiceImageTags">
    <vt:lpwstr/>
  </property>
  <property fmtid="{D5CDD505-2E9C-101B-9397-08002B2CF9AE}" pid="4" name="GrammarlyDocumentId">
    <vt:lpwstr>b20f374028679042d0b8e2a92006ff69822bf69c838ca6e86716ee0916eab014</vt:lpwstr>
  </property>
</Properties>
</file>